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50B5" w14:textId="77777777"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14:paraId="7CDD265D" w14:textId="77777777" w:rsidR="00FE1CD4" w:rsidRPr="00A86B73" w:rsidRDefault="00FE1CD4" w:rsidP="0038196B">
      <w:pPr>
        <w:pStyle w:val="Mandatory"/>
        <w:rPr>
          <w:lang w:val="en-US"/>
        </w:rPr>
      </w:pPr>
      <w:r w:rsidRPr="00A86B73">
        <w:rPr>
          <w:lang w:val="en-US"/>
        </w:rPr>
        <w:t>Mandatory – Quality Area 2</w:t>
      </w:r>
    </w:p>
    <w:p w14:paraId="4B15AC3B" w14:textId="77777777" w:rsidR="00FE1CD4" w:rsidRPr="00A86B73" w:rsidRDefault="00FE1CD4" w:rsidP="00FE1CD4">
      <w:pPr>
        <w:pStyle w:val="Heading1"/>
      </w:pPr>
      <w:r w:rsidRPr="00A86B73">
        <w:t>Purpose</w:t>
      </w:r>
    </w:p>
    <w:p w14:paraId="197D2362" w14:textId="77777777" w:rsidR="00FE1CD4" w:rsidRPr="00A86B73" w:rsidRDefault="00FE1CD4" w:rsidP="0038196B">
      <w:pPr>
        <w:pStyle w:val="BodyText3ptAfter"/>
      </w:pPr>
      <w:r w:rsidRPr="00A86B73">
        <w:t>This policy outlines procedures to be followed when:</w:t>
      </w:r>
    </w:p>
    <w:p w14:paraId="70C3392B" w14:textId="77777777"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14:paraId="0C752D45" w14:textId="77777777" w:rsidR="00FE1CD4" w:rsidRPr="009B0A0E" w:rsidRDefault="00FE1CD4" w:rsidP="00F639EF">
      <w:pPr>
        <w:pStyle w:val="Bullets1"/>
        <w:ind w:left="284" w:hanging="284"/>
      </w:pPr>
      <w:r w:rsidRPr="009B0A0E">
        <w:t>refusing written authorisation from a parent/guardian or person authorised and named in the enrolment record.</w:t>
      </w:r>
    </w:p>
    <w:p w14:paraId="06567348" w14:textId="77777777" w:rsidR="00FE1CD4" w:rsidRPr="00A86B73" w:rsidRDefault="00FE1CD4" w:rsidP="00FE1CD4">
      <w:pPr>
        <w:pStyle w:val="Heading1"/>
      </w:pPr>
      <w:r w:rsidRPr="00A86B73">
        <w:t>Policy statement</w:t>
      </w:r>
    </w:p>
    <w:p w14:paraId="3D914203" w14:textId="77777777" w:rsidR="00FE1CD4" w:rsidRPr="0038196B" w:rsidRDefault="00FE1CD4" w:rsidP="0038196B">
      <w:pPr>
        <w:pStyle w:val="Heading2"/>
      </w:pPr>
      <w:r w:rsidRPr="0038196B">
        <w:t>Values</w:t>
      </w:r>
    </w:p>
    <w:p w14:paraId="089E310E" w14:textId="77777777" w:rsidR="00FE1CD4" w:rsidRPr="00A86B73" w:rsidRDefault="000A2BEB" w:rsidP="0038196B">
      <w:pPr>
        <w:pStyle w:val="BodyText3ptAfter"/>
      </w:pPr>
      <w:r>
        <w:t>Eltham South Preschool</w:t>
      </w:r>
      <w:r w:rsidR="00FE1CD4" w:rsidRPr="00A86B73">
        <w:t xml:space="preserve"> is committed to:</w:t>
      </w:r>
    </w:p>
    <w:p w14:paraId="37CC8FE6" w14:textId="77777777" w:rsidR="00FE1CD4" w:rsidRPr="00A86B73" w:rsidRDefault="00FE1CD4" w:rsidP="00F639EF">
      <w:pPr>
        <w:pStyle w:val="Bullets1"/>
        <w:ind w:left="284" w:hanging="284"/>
      </w:pPr>
      <w:r w:rsidRPr="00A86B73">
        <w:t>ensuring the safety and wellbeing of all children attending the service</w:t>
      </w:r>
    </w:p>
    <w:p w14:paraId="3DB92BAB" w14:textId="77777777" w:rsidR="00FE1CD4" w:rsidRPr="00A86B73" w:rsidRDefault="00FE1CD4" w:rsidP="00F639EF">
      <w:pPr>
        <w:pStyle w:val="Bullets1"/>
        <w:ind w:left="284" w:hanging="284"/>
        <w:rPr>
          <w:color w:val="000000"/>
          <w:sz w:val="18"/>
          <w:szCs w:val="18"/>
        </w:rPr>
      </w:pPr>
      <w:r w:rsidRPr="00A86B73">
        <w:t>meeting its duty of care obligations under the law.</w:t>
      </w:r>
    </w:p>
    <w:p w14:paraId="03CD130B" w14:textId="77777777" w:rsidR="00FE1CD4" w:rsidRPr="0038196B" w:rsidRDefault="00FE1CD4" w:rsidP="0038196B">
      <w:pPr>
        <w:pStyle w:val="Heading2"/>
      </w:pPr>
      <w:r w:rsidRPr="0038196B">
        <w:t>SCOPE</w:t>
      </w:r>
    </w:p>
    <w:p w14:paraId="6D605141" w14:textId="77777777" w:rsidR="00FE1CD4" w:rsidRPr="0038196B" w:rsidRDefault="00FE1CD4" w:rsidP="0038196B">
      <w:pPr>
        <w:pStyle w:val="BodyText"/>
      </w:pPr>
      <w:r w:rsidRPr="0038196B">
        <w:t xml:space="preserve">This policy applies to the Approved Provider, </w:t>
      </w:r>
      <w:r w:rsidR="00972CC1">
        <w:t xml:space="preserve">Persons with Management or Control, </w:t>
      </w:r>
      <w:r w:rsidRPr="0038196B">
        <w:t xml:space="preserve">Nominated </w:t>
      </w:r>
      <w:r w:rsidR="00972CC1">
        <w:t>Supervisor, Persons in Day to Day Charge</w:t>
      </w:r>
      <w:r w:rsidR="00C6576B">
        <w:t xml:space="preserve">, </w:t>
      </w:r>
      <w:r w:rsidR="00C6576B" w:rsidRPr="0038196B">
        <w:t>educators</w:t>
      </w:r>
      <w:r w:rsidRPr="0038196B">
        <w:t xml:space="preserve">, staff, students on placement, volunteers, parents/guardians, </w:t>
      </w:r>
      <w:proofErr w:type="gramStart"/>
      <w:r w:rsidRPr="0038196B">
        <w:t>children</w:t>
      </w:r>
      <w:proofErr w:type="gramEnd"/>
      <w:r w:rsidRPr="0038196B">
        <w:t xml:space="preserve"> and others attending the programs and activities of </w:t>
      </w:r>
      <w:r w:rsidR="000A2BEB">
        <w:t>Eltham South Preschool</w:t>
      </w:r>
      <w:r w:rsidRPr="0038196B">
        <w:t>.</w:t>
      </w:r>
    </w:p>
    <w:p w14:paraId="231A16A9" w14:textId="77777777" w:rsidR="00FE1CD4" w:rsidRPr="0038196B" w:rsidRDefault="00FE1CD4" w:rsidP="0038196B">
      <w:pPr>
        <w:pStyle w:val="Heading2"/>
      </w:pPr>
      <w:r w:rsidRPr="0038196B">
        <w:t>Background and legislation</w:t>
      </w:r>
    </w:p>
    <w:p w14:paraId="3AE42889" w14:textId="77777777" w:rsidR="00FE1CD4" w:rsidRPr="0038196B" w:rsidRDefault="00FE1CD4" w:rsidP="0038196B">
      <w:pPr>
        <w:pStyle w:val="Heading4"/>
      </w:pPr>
      <w:r w:rsidRPr="0038196B">
        <w:t>Background</w:t>
      </w:r>
    </w:p>
    <w:p w14:paraId="5DF3F31F" w14:textId="77777777"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14:paraId="72C2E6EB" w14:textId="77777777"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14:paraId="3A21AC79" w14:textId="77777777" w:rsidR="00FE1CD4" w:rsidRPr="00A86B73" w:rsidRDefault="00FE1CD4" w:rsidP="00FF2B65">
      <w:pPr>
        <w:pStyle w:val="Bullets1"/>
        <w:ind w:left="284" w:hanging="284"/>
      </w:pPr>
      <w:r w:rsidRPr="00A86B73">
        <w:t>children leaving the service premises (Regulation 99)</w:t>
      </w:r>
    </w:p>
    <w:p w14:paraId="38E27566" w14:textId="77777777" w:rsidR="00FE1CD4" w:rsidRPr="00A86B73" w:rsidRDefault="00FE1CD4" w:rsidP="00FF2B65">
      <w:pPr>
        <w:pStyle w:val="Bullets1"/>
        <w:ind w:left="284" w:hanging="284"/>
      </w:pPr>
      <w:r w:rsidRPr="00A86B73">
        <w:t>children being taken on excursions (Regulation 102)</w:t>
      </w:r>
      <w:r>
        <w:t>.</w:t>
      </w:r>
    </w:p>
    <w:p w14:paraId="62BEA2EB" w14:textId="77777777"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w:t>
      </w:r>
      <w:r w:rsidR="00C6576B" w:rsidRPr="009B3B82">
        <w:t>) (</w:t>
      </w:r>
      <w:r w:rsidRPr="009B3B82">
        <w:t>m)) specify that services are required to develop a policy in relation to the acceptance and refusal of authorisations to help educators/staff and parents/guardians understan</w:t>
      </w:r>
      <w:r w:rsidR="00BA08D6">
        <w:t>d exactly what they need to do.</w:t>
      </w:r>
    </w:p>
    <w:p w14:paraId="467CFB8B" w14:textId="77777777"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14:paraId="43CAEC19" w14:textId="77777777" w:rsidR="00B87053" w:rsidRDefault="00B87053">
      <w:pPr>
        <w:spacing w:after="0"/>
        <w:rPr>
          <w:rFonts w:eastAsia="Times New Roman" w:cs="Arial"/>
          <w:b/>
          <w:bCs/>
          <w:color w:val="000000"/>
          <w:sz w:val="20"/>
          <w:lang w:eastAsia="en-AU"/>
        </w:rPr>
      </w:pPr>
    </w:p>
    <w:p w14:paraId="5AD0446F" w14:textId="77777777" w:rsidR="00FE1CD4" w:rsidRPr="0038196B" w:rsidRDefault="00FE1CD4" w:rsidP="0038196B">
      <w:pPr>
        <w:pStyle w:val="Heading4"/>
      </w:pPr>
      <w:r w:rsidRPr="0038196B">
        <w:lastRenderedPageBreak/>
        <w:t>Legislation and standards</w:t>
      </w:r>
    </w:p>
    <w:p w14:paraId="02DE4FDD" w14:textId="77777777" w:rsidR="00FE1CD4" w:rsidRPr="00A86B73" w:rsidRDefault="00FE1CD4" w:rsidP="0038196B">
      <w:pPr>
        <w:pStyle w:val="BodyText3ptAfter"/>
      </w:pPr>
      <w:r w:rsidRPr="00A86B73">
        <w:t>Relevant legislation and standards include but are not limited to:</w:t>
      </w:r>
    </w:p>
    <w:p w14:paraId="25AA763A" w14:textId="77777777"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14:paraId="1786579B" w14:textId="77777777"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14:paraId="17DB9932" w14:textId="77777777" w:rsidR="00FE1CD4" w:rsidRPr="00A86B73" w:rsidRDefault="00FE1CD4" w:rsidP="00FF2B65">
      <w:pPr>
        <w:pStyle w:val="Bullets1"/>
        <w:ind w:left="284" w:hanging="284"/>
      </w:pPr>
      <w:r w:rsidRPr="00727C08">
        <w:rPr>
          <w:i/>
        </w:rPr>
        <w:t>Education and Care Services National Law Act 2010</w:t>
      </w:r>
      <w:r w:rsidRPr="00A86B73">
        <w:t>: Section 167</w:t>
      </w:r>
    </w:p>
    <w:p w14:paraId="5E90DC5E" w14:textId="77777777"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14:paraId="7662EDBE" w14:textId="77777777" w:rsidR="00FE1CD4" w:rsidRPr="0077387B" w:rsidRDefault="00FE1CD4" w:rsidP="00FF2B65">
      <w:pPr>
        <w:pStyle w:val="Bullets1"/>
        <w:ind w:left="284" w:hanging="284"/>
      </w:pPr>
      <w:r w:rsidRPr="00727C08">
        <w:rPr>
          <w:i/>
        </w:rPr>
        <w:t>Family Law Act 1975</w:t>
      </w:r>
      <w:r w:rsidRPr="00A86B73">
        <w:t xml:space="preserve"> (</w:t>
      </w:r>
      <w:proofErr w:type="spellStart"/>
      <w:r w:rsidRPr="00A86B73">
        <w:t>Cth</w:t>
      </w:r>
      <w:proofErr w:type="spellEnd"/>
      <w:r w:rsidRPr="00A86B73">
        <w:t>)</w:t>
      </w:r>
    </w:p>
    <w:p w14:paraId="4C478BEE" w14:textId="77777777"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14:paraId="6FD017AE" w14:textId="77777777" w:rsidR="00FE1CD4" w:rsidRDefault="00972CC1" w:rsidP="00FF2B65">
      <w:pPr>
        <w:pStyle w:val="Bullets2"/>
        <w:ind w:left="567" w:hanging="283"/>
      </w:pPr>
      <w:r>
        <w:rPr>
          <w:noProof/>
        </w:rPr>
        <mc:AlternateContent>
          <mc:Choice Requires="wps">
            <w:drawing>
              <wp:anchor distT="0" distB="0" distL="114300" distR="114300" simplePos="0" relativeHeight="251657216" behindDoc="0" locked="0" layoutInCell="1" allowOverlap="1" wp14:anchorId="56FC839B" wp14:editId="3051C5AC">
                <wp:simplePos x="0" y="0"/>
                <wp:positionH relativeFrom="column">
                  <wp:posOffset>-5080</wp:posOffset>
                </wp:positionH>
                <wp:positionV relativeFrom="paragraph">
                  <wp:posOffset>234315</wp:posOffset>
                </wp:positionV>
                <wp:extent cx="5753100" cy="6413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41350"/>
                        </a:xfrm>
                        <a:prstGeom prst="rect">
                          <a:avLst/>
                        </a:prstGeom>
                        <a:solidFill>
                          <a:srgbClr val="DDDDDD"/>
                        </a:solidFill>
                        <a:ln w="6350">
                          <a:noFill/>
                        </a:ln>
                        <a:effectLst/>
                      </wps:spPr>
                      <wps:txbx>
                        <w:txbxContent>
                          <w:p w14:paraId="4A0CA3B5"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61F1463F"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14:paraId="0020C385"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 xml:space="preserve">mmonwealth Legislation – </w:t>
                            </w:r>
                            <w:proofErr w:type="spellStart"/>
                            <w:r w:rsidR="0089611E">
                              <w:rPr>
                                <w:rFonts w:cs="Arial"/>
                                <w:sz w:val="19"/>
                              </w:rPr>
                              <w:t>ComLaw</w:t>
                            </w:r>
                            <w:proofErr w:type="spellEnd"/>
                            <w:r w:rsidR="0089611E">
                              <w:rPr>
                                <w:rFonts w:cs="Arial"/>
                                <w:sz w:val="19"/>
                              </w:rPr>
                              <w:t>:</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C839B"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" fillcolor="#ddd" stroked="f" strokeweight=".5pt">
                <v:textbox>
                  <w:txbxContent>
                    <w:p w14:paraId="4A0CA3B5"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61F1463F"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10" w:history="1">
                        <w:r w:rsidRPr="006E2D85">
                          <w:rPr>
                            <w:rStyle w:val="Hyperlink"/>
                            <w:sz w:val="19"/>
                          </w:rPr>
                          <w:t>http://www.legislation.vic.gov.au/</w:t>
                        </w:r>
                      </w:hyperlink>
                      <w:r w:rsidR="00097746">
                        <w:rPr>
                          <w:rStyle w:val="Hyperlink"/>
                          <w:sz w:val="19"/>
                        </w:rPr>
                        <w:t xml:space="preserve"> </w:t>
                      </w:r>
                    </w:p>
                    <w:p w14:paraId="0020C385"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 xml:space="preserve">mmonwealth Legislation – </w:t>
                      </w:r>
                      <w:proofErr w:type="spellStart"/>
                      <w:r w:rsidR="0089611E">
                        <w:rPr>
                          <w:rFonts w:cs="Arial"/>
                          <w:sz w:val="19"/>
                        </w:rPr>
                        <w:t>ComLaw</w:t>
                      </w:r>
                      <w:proofErr w:type="spellEnd"/>
                      <w:r w:rsidR="0089611E">
                        <w:rPr>
                          <w:rFonts w:cs="Arial"/>
                          <w:sz w:val="19"/>
                        </w:rPr>
                        <w:t>:</w:t>
                      </w:r>
                      <w:r w:rsidRPr="006E2D85">
                        <w:rPr>
                          <w:rFonts w:cs="Arial"/>
                          <w:sz w:val="19"/>
                        </w:rPr>
                        <w:t xml:space="preserve"> </w:t>
                      </w:r>
                      <w:hyperlink r:id="rId11" w:history="1">
                        <w:r w:rsidRPr="006E2D85">
                          <w:rPr>
                            <w:rStyle w:val="Hyperlink"/>
                            <w:sz w:val="19"/>
                          </w:rPr>
                          <w:t>http://www.comlaw.gov.au/</w:t>
                        </w:r>
                      </w:hyperlink>
                      <w:r w:rsidR="00097746">
                        <w:rPr>
                          <w:rStyle w:val="Hyperlink"/>
                          <w:sz w:val="19"/>
                        </w:rPr>
                        <w:t xml:space="preserve"> </w:t>
                      </w:r>
                    </w:p>
                  </w:txbxContent>
                </v:textbox>
                <w10:wrap type="square"/>
              </v:shape>
            </w:pict>
          </mc:Fallback>
        </mc:AlternateContent>
      </w:r>
      <w:r>
        <w:t>Standard 2.2: Safety</w:t>
      </w:r>
    </w:p>
    <w:p w14:paraId="03F976A0" w14:textId="77777777" w:rsidR="00FE1CD4" w:rsidRPr="00A86B73" w:rsidRDefault="00FE1CD4" w:rsidP="0038196B">
      <w:pPr>
        <w:pStyle w:val="Heading2"/>
      </w:pPr>
      <w:r w:rsidRPr="00A86B73">
        <w:t>Definitions</w:t>
      </w:r>
    </w:p>
    <w:p w14:paraId="1448792C" w14:textId="77777777"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14:paraId="3B5D52CE" w14:textId="77777777"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14:paraId="063E76E1" w14:textId="77777777"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14:paraId="25633CDA" w14:textId="77777777" w:rsidR="00FE1CD4" w:rsidRPr="00522455" w:rsidRDefault="00972CC1" w:rsidP="00FE1CD4">
      <w:pPr>
        <w:pStyle w:val="BodyText"/>
      </w:pPr>
      <w:r>
        <w:rPr>
          <w:noProof/>
        </w:rPr>
        <mc:AlternateContent>
          <mc:Choice Requires="wps">
            <w:drawing>
              <wp:inline distT="0" distB="0" distL="0" distR="0" wp14:anchorId="4C1934B2" wp14:editId="7E076900">
                <wp:extent cx="5754370" cy="628015"/>
                <wp:effectExtent l="0" t="0" r="0"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solidFill>
                          <a:srgbClr val="DDDDDD"/>
                        </a:solidFill>
                        <a:ln>
                          <a:noFill/>
                        </a:ln>
                      </wps:spPr>
                      <wps:txbx>
                        <w:txbxContent>
                          <w:p w14:paraId="6E75F037" w14:textId="77777777"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4C1934B2"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" fillcolor="#ddd" stroked="f">
                <v:textbox>
                  <w:txbxContent>
                    <w:p w14:paraId="6E75F037" w14:textId="77777777"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3D8D65B7" w14:textId="77777777"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w:t>
      </w:r>
      <w:proofErr w:type="gramStart"/>
      <w:r w:rsidRPr="00986EF8">
        <w:t>reasonable</w:t>
      </w:r>
      <w:proofErr w:type="gramEnd"/>
      <w:r w:rsidRPr="00986EF8">
        <w:t xml:space="preserve"> foreseeable risk of injury.</w:t>
      </w:r>
    </w:p>
    <w:p w14:paraId="74840182" w14:textId="77777777"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073AC4E0" w14:textId="77777777"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49F8789" w14:textId="77777777" w:rsidR="00FE1CD4" w:rsidRPr="00A86B73" w:rsidRDefault="00FE1CD4" w:rsidP="0038196B">
      <w:pPr>
        <w:pStyle w:val="Heading2"/>
      </w:pPr>
      <w:r w:rsidRPr="00A86B73">
        <w:t>Sources and related policies</w:t>
      </w:r>
    </w:p>
    <w:p w14:paraId="271F7B85" w14:textId="77777777" w:rsidR="00FE1CD4" w:rsidRPr="00A86B73" w:rsidRDefault="00FE1CD4" w:rsidP="0038196B">
      <w:pPr>
        <w:pStyle w:val="Heading4"/>
      </w:pPr>
      <w:r w:rsidRPr="00A86B73">
        <w:t>Sources</w:t>
      </w:r>
    </w:p>
    <w:p w14:paraId="7DD274C1" w14:textId="77777777" w:rsidR="00D12C32" w:rsidRDefault="00FE1CD4" w:rsidP="00134A0C">
      <w:pPr>
        <w:pStyle w:val="Bullets1"/>
        <w:ind w:left="284" w:hanging="284"/>
      </w:pPr>
      <w:r w:rsidRPr="00A86B73">
        <w:t xml:space="preserve">Australian Children’s Education and Care Quality Authority (ACECQA): </w:t>
      </w:r>
      <w:hyperlink r:id="rId12" w:history="1">
        <w:r w:rsidR="00D12C32" w:rsidRPr="00940371">
          <w:rPr>
            <w:rStyle w:val="Hyperlink"/>
          </w:rPr>
          <w:t>www.acecqa.gov.au</w:t>
        </w:r>
      </w:hyperlink>
      <w:r w:rsidR="00AB5A78">
        <w:rPr>
          <w:rStyle w:val="Hyperlink"/>
        </w:rPr>
        <w:t xml:space="preserve"> </w:t>
      </w:r>
    </w:p>
    <w:p w14:paraId="0DD60F58" w14:textId="77777777" w:rsidR="00FE1CD4" w:rsidRPr="00A86B73" w:rsidRDefault="00FE1CD4" w:rsidP="00D12C32">
      <w:pPr>
        <w:pStyle w:val="Heading4"/>
        <w:spacing w:before="170"/>
      </w:pPr>
      <w:r>
        <w:t>Service</w:t>
      </w:r>
      <w:r w:rsidRPr="00A86B73">
        <w:t xml:space="preserve"> </w:t>
      </w:r>
      <w:r>
        <w:t>p</w:t>
      </w:r>
      <w:r w:rsidRPr="00A86B73">
        <w:t>olicies</w:t>
      </w:r>
    </w:p>
    <w:p w14:paraId="681766ED" w14:textId="77777777" w:rsidR="00FE1CD4" w:rsidRPr="00727C08" w:rsidRDefault="00FE1CD4" w:rsidP="001F2CA5">
      <w:pPr>
        <w:pStyle w:val="Bullets1"/>
        <w:ind w:left="284" w:hanging="284"/>
        <w:rPr>
          <w:i/>
        </w:rPr>
      </w:pPr>
      <w:r w:rsidRPr="00727C08">
        <w:rPr>
          <w:i/>
        </w:rPr>
        <w:t>Administration of Medication Policy</w:t>
      </w:r>
    </w:p>
    <w:p w14:paraId="64D488A2" w14:textId="77777777" w:rsidR="00FE1CD4" w:rsidRPr="00727C08" w:rsidRDefault="00FE1CD4" w:rsidP="001F2CA5">
      <w:pPr>
        <w:pStyle w:val="Bullets1"/>
        <w:ind w:left="284" w:hanging="284"/>
        <w:rPr>
          <w:i/>
        </w:rPr>
      </w:pPr>
      <w:r w:rsidRPr="00727C08">
        <w:rPr>
          <w:i/>
        </w:rPr>
        <w:t>Child Safe Environment Policy</w:t>
      </w:r>
    </w:p>
    <w:p w14:paraId="488A9654" w14:textId="77777777" w:rsidR="00FE1CD4" w:rsidRPr="00727C08" w:rsidRDefault="00FE1CD4" w:rsidP="001F2CA5">
      <w:pPr>
        <w:pStyle w:val="Bullets1"/>
        <w:ind w:left="284" w:hanging="284"/>
        <w:rPr>
          <w:i/>
        </w:rPr>
      </w:pPr>
      <w:r w:rsidRPr="00727C08">
        <w:rPr>
          <w:i/>
        </w:rPr>
        <w:t>Dealing with Medical Conditions Policy</w:t>
      </w:r>
    </w:p>
    <w:p w14:paraId="07B5E870" w14:textId="77777777" w:rsidR="00FE1CD4" w:rsidRPr="00727C08" w:rsidRDefault="00FE1CD4" w:rsidP="001F2CA5">
      <w:pPr>
        <w:pStyle w:val="Bullets1"/>
        <w:ind w:left="284" w:hanging="284"/>
        <w:rPr>
          <w:i/>
        </w:rPr>
      </w:pPr>
      <w:r w:rsidRPr="00727C08">
        <w:rPr>
          <w:i/>
        </w:rPr>
        <w:t>Delivery and Collection of Children Policy</w:t>
      </w:r>
    </w:p>
    <w:p w14:paraId="68A2D4F2" w14:textId="77777777" w:rsidR="00FE1CD4" w:rsidRPr="00727C08" w:rsidRDefault="00FE1CD4" w:rsidP="001F2CA5">
      <w:pPr>
        <w:pStyle w:val="Bullets1"/>
        <w:ind w:left="284" w:hanging="284"/>
        <w:rPr>
          <w:i/>
        </w:rPr>
      </w:pPr>
      <w:r w:rsidRPr="00727C08">
        <w:rPr>
          <w:i/>
        </w:rPr>
        <w:lastRenderedPageBreak/>
        <w:t>Enrolment and Orientation Policy</w:t>
      </w:r>
    </w:p>
    <w:p w14:paraId="49D033F6" w14:textId="77777777" w:rsidR="00FE1CD4" w:rsidRPr="00727C08" w:rsidRDefault="00FE1CD4" w:rsidP="001F2CA5">
      <w:pPr>
        <w:pStyle w:val="Bullets1"/>
        <w:ind w:left="284" w:hanging="284"/>
        <w:rPr>
          <w:i/>
        </w:rPr>
      </w:pPr>
      <w:r w:rsidRPr="00727C08">
        <w:rPr>
          <w:i/>
        </w:rPr>
        <w:t>Excursions and Service Events Policy</w:t>
      </w:r>
    </w:p>
    <w:p w14:paraId="53663B5C" w14:textId="77777777" w:rsidR="0009571C" w:rsidRPr="00727C08" w:rsidRDefault="00FE1CD4" w:rsidP="001F2CA5">
      <w:pPr>
        <w:pStyle w:val="Bullets1"/>
        <w:ind w:left="284" w:hanging="284"/>
        <w:rPr>
          <w:i/>
        </w:rPr>
      </w:pPr>
      <w:r w:rsidRPr="00727C08">
        <w:rPr>
          <w:i/>
        </w:rPr>
        <w:t xml:space="preserve">Incident, Injury, </w:t>
      </w:r>
      <w:proofErr w:type="gramStart"/>
      <w:r w:rsidRPr="00727C08">
        <w:rPr>
          <w:i/>
        </w:rPr>
        <w:t>Trauma</w:t>
      </w:r>
      <w:proofErr w:type="gramEnd"/>
      <w:r w:rsidRPr="00727C08">
        <w:rPr>
          <w:i/>
        </w:rPr>
        <w:t xml:space="preserve"> and Illness Policy</w:t>
      </w:r>
    </w:p>
    <w:p w14:paraId="14000DD8" w14:textId="77777777" w:rsidR="00FE1CD4" w:rsidRPr="00A86B73" w:rsidRDefault="00FE1CD4" w:rsidP="00FE1CD4">
      <w:pPr>
        <w:pStyle w:val="Heading1"/>
      </w:pPr>
      <w:r w:rsidRPr="00A86B73">
        <w:t>Procedures</w:t>
      </w:r>
    </w:p>
    <w:p w14:paraId="611FCDA4" w14:textId="77777777" w:rsidR="00FE1CD4" w:rsidRPr="00A86B73" w:rsidRDefault="00FE1CD4" w:rsidP="0038196B">
      <w:pPr>
        <w:pStyle w:val="Heading4"/>
      </w:pPr>
      <w:r w:rsidRPr="00A86B73">
        <w:t>The Approved Provider</w:t>
      </w:r>
      <w:r w:rsidR="00972CC1">
        <w:t xml:space="preserve"> or Persons with Management or Control is </w:t>
      </w:r>
      <w:r w:rsidRPr="00A86B73">
        <w:t>responsible for:</w:t>
      </w:r>
    </w:p>
    <w:p w14:paraId="1C20F2EF" w14:textId="77777777" w:rsidR="00FE1CD4" w:rsidRPr="0038196B" w:rsidRDefault="00FE1CD4" w:rsidP="004C295B">
      <w:pPr>
        <w:pStyle w:val="Bullets1"/>
        <w:ind w:left="284" w:hanging="284"/>
      </w:pPr>
      <w:r w:rsidRPr="0038196B">
        <w:t>ensuring that parents/guardians are provided with a copy of all service policies</w:t>
      </w:r>
    </w:p>
    <w:p w14:paraId="371472F2" w14:textId="77777777" w:rsidR="00FE1CD4" w:rsidRPr="0038196B" w:rsidRDefault="00FE1CD4" w:rsidP="004C295B">
      <w:pPr>
        <w:pStyle w:val="Bullets1"/>
        <w:ind w:left="284" w:hanging="284"/>
      </w:pPr>
      <w:r w:rsidRPr="0038196B">
        <w:t>ensuring that the Nominated Supervisor and all staff follow the policies and procedures of the service</w:t>
      </w:r>
    </w:p>
    <w:p w14:paraId="268A89A1" w14:textId="77777777"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14:paraId="2BCEA58E" w14:textId="77777777"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14:paraId="31B1F7AD" w14:textId="77777777"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14:paraId="13777F71" w14:textId="77777777" w:rsidR="00FE1CD4" w:rsidRPr="0038196B" w:rsidRDefault="00FE1CD4" w:rsidP="004C295B">
      <w:pPr>
        <w:pStyle w:val="Bullets1"/>
        <w:ind w:left="284" w:hanging="284"/>
      </w:pPr>
      <w:r w:rsidRPr="0038196B">
        <w:t>keeping a written record of all visitors to the service, including time of arrival and departure</w:t>
      </w:r>
    </w:p>
    <w:p w14:paraId="6A60D27D" w14:textId="77777777"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14:paraId="1F77E758" w14:textId="77777777"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Dealing with Medical Conditions Policy</w:t>
      </w:r>
      <w:r w:rsidRPr="002F5FFD">
        <w:t>,</w:t>
      </w:r>
      <w:r w:rsidRPr="0038196B">
        <w:t xml:space="preserve">  </w:t>
      </w:r>
      <w:r w:rsidRPr="00727C08">
        <w:rPr>
          <w:i/>
        </w:rPr>
        <w:t>Incident,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14:paraId="55F2DDF4" w14:textId="77777777"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6139C250" w14:textId="77777777"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7FE06DBF" w14:textId="77777777"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14:paraId="5FDF2DCC" w14:textId="77777777"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14:paraId="0FECDD3A" w14:textId="77777777" w:rsidR="00FE1CD4" w:rsidRDefault="00FE1CD4" w:rsidP="00D12C32">
      <w:pPr>
        <w:pStyle w:val="Heading4"/>
        <w:spacing w:before="170"/>
      </w:pPr>
      <w:r w:rsidRPr="00A86B73">
        <w:t xml:space="preserve">The Nominated </w:t>
      </w:r>
      <w:r w:rsidRPr="00D12C32">
        <w:t>Supervisor</w:t>
      </w:r>
      <w:r>
        <w:t xml:space="preserve"> </w:t>
      </w:r>
      <w:r w:rsidR="00972CC1">
        <w:t>or Person in Day to Day Charge is</w:t>
      </w:r>
      <w:r w:rsidRPr="00A86B73">
        <w:t xml:space="preserve"> </w:t>
      </w:r>
      <w:r>
        <w:t>responsible for:</w:t>
      </w:r>
    </w:p>
    <w:p w14:paraId="0CEFC60D" w14:textId="77777777" w:rsidR="00FE1CD4" w:rsidRPr="0038196B" w:rsidRDefault="00FE1CD4" w:rsidP="007231FD">
      <w:pPr>
        <w:pStyle w:val="Bullets1"/>
        <w:ind w:left="284" w:hanging="284"/>
      </w:pPr>
      <w:r w:rsidRPr="0038196B">
        <w:t>following the policy and procedures of the service</w:t>
      </w:r>
    </w:p>
    <w:p w14:paraId="658D9B3D" w14:textId="77777777"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14:paraId="04896E0C" w14:textId="77777777"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274F71A4" w14:textId="77777777" w:rsidR="00FE1CD4" w:rsidRPr="0038196B" w:rsidRDefault="00FE1CD4" w:rsidP="0082743C">
      <w:pPr>
        <w:pStyle w:val="Bullets1"/>
        <w:ind w:left="284" w:hanging="284"/>
      </w:pPr>
      <w:r w:rsidRPr="0038196B">
        <w:lastRenderedPageBreak/>
        <w:t xml:space="preserve">ensuring a child is not taken outside the service premises on an excursion except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2DC76BA8" w14:textId="77777777"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14:paraId="5679E605" w14:textId="77777777" w:rsidR="00FE1CD4" w:rsidRPr="00A86B73" w:rsidRDefault="00972CC1" w:rsidP="00D12C32">
      <w:pPr>
        <w:pStyle w:val="Heading4"/>
        <w:spacing w:before="170"/>
      </w:pPr>
      <w:r>
        <w:t>Educators</w:t>
      </w:r>
      <w:r w:rsidR="00FE1CD4" w:rsidRPr="00A86B73">
        <w:t xml:space="preserve"> and other</w:t>
      </w:r>
      <w:r>
        <w:t xml:space="preserve"> staff</w:t>
      </w:r>
      <w:r w:rsidR="0000312B">
        <w:t xml:space="preserve"> are responsible for:</w:t>
      </w:r>
    </w:p>
    <w:p w14:paraId="1D7A2D6D" w14:textId="77777777" w:rsidR="00FE1CD4" w:rsidRPr="0038196B" w:rsidRDefault="00FE1CD4" w:rsidP="001971FD">
      <w:pPr>
        <w:pStyle w:val="Bullets1"/>
        <w:ind w:left="284" w:hanging="284"/>
      </w:pPr>
      <w:r w:rsidRPr="0038196B">
        <w:t>following the policies and procedures of the service</w:t>
      </w:r>
    </w:p>
    <w:p w14:paraId="732D7FBE" w14:textId="77777777"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14:paraId="338A915D" w14:textId="77777777"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14:paraId="65F761A4" w14:textId="77777777"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14:paraId="5E69CE02" w14:textId="77777777"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 Policy</w:t>
      </w:r>
      <w:r w:rsidRPr="0038196B">
        <w:t>)</w:t>
      </w:r>
    </w:p>
    <w:p w14:paraId="1C10FF1E" w14:textId="77777777"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5317D3F3" w14:textId="77777777"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14:paraId="542AF801" w14:textId="77777777"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14:paraId="0F791954" w14:textId="77777777" w:rsidR="00FE1CD4" w:rsidRPr="00A86B73" w:rsidRDefault="00FE1CD4" w:rsidP="00D12C32">
      <w:pPr>
        <w:pStyle w:val="Heading4"/>
        <w:spacing w:before="170"/>
      </w:pPr>
      <w:r w:rsidRPr="00A86B73">
        <w:t>Parents</w:t>
      </w:r>
      <w:r w:rsidR="00824BB9">
        <w:t>/guardians are responsible for:</w:t>
      </w:r>
    </w:p>
    <w:p w14:paraId="33CD72A0" w14:textId="77777777" w:rsidR="00FE1CD4" w:rsidRPr="0038196B" w:rsidRDefault="00FE1CD4" w:rsidP="00732EDA">
      <w:pPr>
        <w:pStyle w:val="Bullets1"/>
        <w:ind w:left="284" w:hanging="284"/>
      </w:pPr>
      <w:r w:rsidRPr="0038196B">
        <w:t>reading and complying with the policies and procedures of the service</w:t>
      </w:r>
    </w:p>
    <w:p w14:paraId="6BB3260F" w14:textId="77777777"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14:paraId="52C807A8" w14:textId="77777777" w:rsidR="00FE1CD4" w:rsidRPr="0038196B" w:rsidRDefault="00FE1CD4" w:rsidP="00732EDA">
      <w:pPr>
        <w:pStyle w:val="Bullets1"/>
        <w:ind w:left="284" w:hanging="284"/>
      </w:pPr>
      <w:r w:rsidRPr="0038196B">
        <w:t>signing and dating permission forms for excursions</w:t>
      </w:r>
    </w:p>
    <w:p w14:paraId="5EDA9BC2" w14:textId="77777777"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14:paraId="0396589E" w14:textId="77777777" w:rsidR="00FE1CD4" w:rsidRPr="0038196B" w:rsidRDefault="00FE1CD4" w:rsidP="00732EDA">
      <w:pPr>
        <w:pStyle w:val="Bullets1"/>
        <w:ind w:left="284" w:hanging="284"/>
      </w:pPr>
      <w:r w:rsidRPr="0038196B">
        <w:t>providing written authorisation where children require medication to be administered by educators/</w:t>
      </w:r>
      <w:proofErr w:type="gramStart"/>
      <w:r w:rsidRPr="0038196B">
        <w:t>staff, and</w:t>
      </w:r>
      <w:proofErr w:type="gramEnd"/>
      <w:r w:rsidRPr="0038196B">
        <w:t xml:space="preserve"> signing and dating it for inclusion in the child’s medication record (refer to </w:t>
      </w:r>
      <w:r w:rsidRPr="00727C08">
        <w:rPr>
          <w:i/>
        </w:rPr>
        <w:t>Definitions</w:t>
      </w:r>
      <w:r w:rsidRPr="0038196B">
        <w:t>).</w:t>
      </w:r>
    </w:p>
    <w:p w14:paraId="39D25188" w14:textId="77777777"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14:paraId="548EA7B8" w14:textId="77777777" w:rsidR="00FE1CD4" w:rsidRPr="00A86B73" w:rsidRDefault="00FE1CD4" w:rsidP="00FE1CD4">
      <w:pPr>
        <w:pStyle w:val="Heading1"/>
        <w:rPr>
          <w:bCs w:val="0"/>
        </w:rPr>
      </w:pPr>
      <w:r w:rsidRPr="00A86B73">
        <w:t>Evaluation</w:t>
      </w:r>
    </w:p>
    <w:p w14:paraId="7FC52B76" w14:textId="77777777" w:rsidR="00FE1CD4" w:rsidRPr="00A86B73" w:rsidRDefault="00FE1CD4" w:rsidP="0038196B">
      <w:pPr>
        <w:pStyle w:val="BodyText3ptAfter"/>
      </w:pPr>
      <w:proofErr w:type="gramStart"/>
      <w:r w:rsidRPr="00A86B73">
        <w:t>In order to</w:t>
      </w:r>
      <w:proofErr w:type="gramEnd"/>
      <w:r w:rsidRPr="00A86B73">
        <w:t xml:space="preserve"> assess whether the values and purposes of the policy have been achieved, the Approved Provider will:</w:t>
      </w:r>
    </w:p>
    <w:p w14:paraId="4A21441B" w14:textId="77777777" w:rsidR="00FE1CD4" w:rsidRPr="00A86B73" w:rsidRDefault="00FE1CD4" w:rsidP="00A33FCB">
      <w:pPr>
        <w:pStyle w:val="Bullets1"/>
        <w:ind w:left="284" w:hanging="284"/>
      </w:pPr>
      <w:r w:rsidRPr="00A86B73">
        <w:t>regularly seek feedback from everyone affected by the policy regarding its effectiveness</w:t>
      </w:r>
    </w:p>
    <w:p w14:paraId="793E8B8F" w14:textId="77777777" w:rsidR="00FE1CD4" w:rsidRPr="00A86B73" w:rsidRDefault="00FE1CD4" w:rsidP="00A33FCB">
      <w:pPr>
        <w:pStyle w:val="Bullets1"/>
        <w:ind w:left="284" w:hanging="284"/>
      </w:pPr>
      <w:r w:rsidRPr="00A86B73">
        <w:t xml:space="preserve">monitor the implementation, compliance, </w:t>
      </w:r>
      <w:proofErr w:type="gramStart"/>
      <w:r w:rsidRPr="00A86B73">
        <w:t>complaints</w:t>
      </w:r>
      <w:proofErr w:type="gramEnd"/>
      <w:r w:rsidRPr="00A86B73">
        <w:t xml:space="preserve"> and incidents in relation to this policy</w:t>
      </w:r>
    </w:p>
    <w:p w14:paraId="6F7CDF4A" w14:textId="77777777" w:rsidR="00FE1CD4" w:rsidRPr="00A86B73" w:rsidRDefault="00FE1CD4" w:rsidP="00A33FCB">
      <w:pPr>
        <w:pStyle w:val="Bullets1"/>
        <w:ind w:left="284" w:hanging="284"/>
      </w:pPr>
      <w:r w:rsidRPr="00A86B73">
        <w:t xml:space="preserve">keep the policy up to date with current legislation, research, </w:t>
      </w:r>
      <w:proofErr w:type="gramStart"/>
      <w:r w:rsidRPr="00A86B73">
        <w:t>policy</w:t>
      </w:r>
      <w:proofErr w:type="gramEnd"/>
      <w:r w:rsidRPr="00A86B73">
        <w:t xml:space="preserve"> and best practice</w:t>
      </w:r>
    </w:p>
    <w:p w14:paraId="248EFAEB" w14:textId="77777777" w:rsidR="00FE1CD4" w:rsidRPr="00A86B73" w:rsidRDefault="00FE1CD4" w:rsidP="00A33FCB">
      <w:pPr>
        <w:pStyle w:val="Bullets1"/>
        <w:ind w:left="284" w:hanging="284"/>
      </w:pPr>
      <w:r w:rsidRPr="00A86B73">
        <w:t>revise the policy and procedures as part of the service’s policy review cycle, or as required</w:t>
      </w:r>
    </w:p>
    <w:p w14:paraId="1C3CC58B" w14:textId="77777777" w:rsidR="00FE1CD4" w:rsidRPr="00F6239F" w:rsidRDefault="000A2BEB" w:rsidP="00A33FCB">
      <w:pPr>
        <w:pStyle w:val="Bullets1"/>
        <w:ind w:left="284" w:hanging="284"/>
        <w:rPr>
          <w:sz w:val="22"/>
          <w:szCs w:val="22"/>
        </w:rPr>
      </w:pPr>
      <w:proofErr w:type="gramStart"/>
      <w:r>
        <w:t>make policies available at all times</w:t>
      </w:r>
      <w:proofErr w:type="gramEnd"/>
      <w:r>
        <w:t xml:space="preserve"> so that anyone can make comment on them</w:t>
      </w:r>
      <w:r w:rsidR="00FE1CD4" w:rsidRPr="00A86B73">
        <w:t>.</w:t>
      </w:r>
    </w:p>
    <w:p w14:paraId="62731380" w14:textId="77777777" w:rsidR="00F6239F" w:rsidRPr="00A86B73" w:rsidRDefault="00F6239F" w:rsidP="00F6239F">
      <w:pPr>
        <w:pStyle w:val="Bullets1"/>
        <w:numPr>
          <w:ilvl w:val="0"/>
          <w:numId w:val="0"/>
        </w:numPr>
        <w:ind w:left="284"/>
        <w:rPr>
          <w:sz w:val="22"/>
          <w:szCs w:val="22"/>
        </w:rPr>
      </w:pPr>
    </w:p>
    <w:sectPr w:rsidR="00F6239F" w:rsidRPr="00A86B73" w:rsidSect="00F6239F">
      <w:footerReference w:type="default" r:id="rId1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F67E" w14:textId="77777777" w:rsidR="004D6B03" w:rsidRDefault="004D6B03" w:rsidP="002D4B54">
      <w:pPr>
        <w:spacing w:after="0"/>
      </w:pPr>
      <w:r>
        <w:separator/>
      </w:r>
    </w:p>
  </w:endnote>
  <w:endnote w:type="continuationSeparator" w:id="0">
    <w:p w14:paraId="507E9F6F" w14:textId="77777777" w:rsidR="004D6B03" w:rsidRDefault="004D6B0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B7045" w14:paraId="49EB389A" w14:textId="77777777" w:rsidTr="008B7045">
      <w:tc>
        <w:tcPr>
          <w:tcW w:w="4643" w:type="dxa"/>
          <w:shd w:val="clear" w:color="auto" w:fill="auto"/>
        </w:tcPr>
        <w:p w14:paraId="29A9A54A" w14:textId="77777777" w:rsidR="00F21B0C" w:rsidRDefault="001546F8" w:rsidP="00F03AC2">
          <w:pPr>
            <w:pStyle w:val="Footer"/>
          </w:pPr>
          <w:r w:rsidRPr="000B7264">
            <w:t xml:space="preserve">© </w:t>
          </w:r>
          <w:r>
            <w:t>2019</w:t>
          </w:r>
          <w:r w:rsidR="00376192">
            <w:t xml:space="preserve"> Early Learning Association Australia </w:t>
          </w:r>
        </w:p>
        <w:p w14:paraId="6C36D49B" w14:textId="77777777" w:rsidR="00A25BD5" w:rsidRPr="008B7045" w:rsidRDefault="00A25BD5" w:rsidP="00F03AC2">
          <w:pPr>
            <w:pStyle w:val="Footer"/>
          </w:pPr>
          <w:r w:rsidRPr="008B7045">
            <w:t>Telephone 03 9489 3500 or 1300 730 119 (rural)</w:t>
          </w:r>
        </w:p>
      </w:tc>
      <w:tc>
        <w:tcPr>
          <w:tcW w:w="4643" w:type="dxa"/>
          <w:shd w:val="clear" w:color="auto" w:fill="auto"/>
        </w:tcPr>
        <w:p w14:paraId="0E873E84" w14:textId="670ED708" w:rsidR="00A25BD5" w:rsidRPr="007E0E89" w:rsidRDefault="00A20A77" w:rsidP="007E0E89">
          <w:pPr>
            <w:pStyle w:val="Footer"/>
            <w:jc w:val="right"/>
          </w:pPr>
          <w:fldSimple w:instr=" STYLEREF  Title  \* MERGEFORMAT ">
            <w:r w:rsidR="000C604E" w:rsidRPr="000C604E">
              <w:rPr>
                <w:bCs/>
                <w:noProof/>
                <w:lang w:val="en-US"/>
              </w:rPr>
              <w:t>Acceptance and</w:t>
            </w:r>
            <w:r w:rsidR="000C604E">
              <w:rPr>
                <w:noProof/>
              </w:rPr>
              <w:t xml:space="preserve"> Refusal of Authorisations Policy</w:t>
            </w:r>
          </w:fldSimple>
          <w:r w:rsidR="007E0E89">
            <w:rPr>
              <w:b/>
              <w:bCs/>
              <w:noProof/>
              <w:lang w:val="en-US"/>
            </w:rPr>
            <w:t xml:space="preserve"> </w:t>
          </w:r>
          <w:r w:rsidR="001546F8">
            <w:rPr>
              <w:bCs/>
              <w:noProof/>
              <w:lang w:val="en-US"/>
            </w:rPr>
            <w:t>(July 2019</w:t>
          </w:r>
          <w:r w:rsidR="007E0E89">
            <w:rPr>
              <w:bCs/>
              <w:noProof/>
              <w:lang w:val="en-US"/>
            </w:rPr>
            <w:t>)</w:t>
          </w:r>
        </w:p>
        <w:p w14:paraId="7575F955" w14:textId="77777777" w:rsidR="00F03AC2" w:rsidRPr="008B7045" w:rsidRDefault="00F03AC2" w:rsidP="007E0E89">
          <w:pPr>
            <w:pStyle w:val="Footer"/>
            <w:jc w:val="right"/>
          </w:pPr>
          <w:r w:rsidRPr="008B7045">
            <w:t xml:space="preserve">Page </w:t>
          </w:r>
          <w:r w:rsidR="00286B4F" w:rsidRPr="008B7045">
            <w:fldChar w:fldCharType="begin"/>
          </w:r>
          <w:r w:rsidR="00436153" w:rsidRPr="008B7045">
            <w:instrText xml:space="preserve"> PAGE </w:instrText>
          </w:r>
          <w:r w:rsidR="00286B4F" w:rsidRPr="008B7045">
            <w:fldChar w:fldCharType="separate"/>
          </w:r>
          <w:r w:rsidR="00707EA2">
            <w:rPr>
              <w:noProof/>
            </w:rPr>
            <w:t>1</w:t>
          </w:r>
          <w:r w:rsidR="00286B4F" w:rsidRPr="008B7045">
            <w:rPr>
              <w:noProof/>
            </w:rPr>
            <w:fldChar w:fldCharType="end"/>
          </w:r>
          <w:r w:rsidRPr="008B7045">
            <w:t xml:space="preserve"> of </w:t>
          </w:r>
          <w:r w:rsidR="004D6B03">
            <w:fldChar w:fldCharType="begin"/>
          </w:r>
          <w:r w:rsidR="004D6B03">
            <w:instrText xml:space="preserve"> NUMPAGES  </w:instrText>
          </w:r>
          <w:r w:rsidR="004D6B03">
            <w:fldChar w:fldCharType="separate"/>
          </w:r>
          <w:r w:rsidR="00707EA2">
            <w:rPr>
              <w:noProof/>
            </w:rPr>
            <w:t>6</w:t>
          </w:r>
          <w:r w:rsidR="004D6B03">
            <w:rPr>
              <w:noProof/>
            </w:rPr>
            <w:fldChar w:fldCharType="end"/>
          </w:r>
        </w:p>
      </w:tc>
    </w:tr>
  </w:tbl>
  <w:p w14:paraId="5FE73633"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E634" w14:textId="77777777" w:rsidR="004D6B03" w:rsidRDefault="004D6B03" w:rsidP="002D4B54">
      <w:pPr>
        <w:spacing w:after="0"/>
      </w:pPr>
      <w:r>
        <w:separator/>
      </w:r>
    </w:p>
  </w:footnote>
  <w:footnote w:type="continuationSeparator" w:id="0">
    <w:p w14:paraId="7E363B8A" w14:textId="77777777" w:rsidR="004D6B03" w:rsidRDefault="004D6B0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15:restartNumberingAfterBreak="0">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15:restartNumberingAfterBreak="0">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BEB"/>
    <w:rsid w:val="0000312B"/>
    <w:rsid w:val="0000702E"/>
    <w:rsid w:val="00010CC5"/>
    <w:rsid w:val="00017F2D"/>
    <w:rsid w:val="0002620A"/>
    <w:rsid w:val="00027DD2"/>
    <w:rsid w:val="00027FF8"/>
    <w:rsid w:val="00030B9A"/>
    <w:rsid w:val="0004266C"/>
    <w:rsid w:val="000500F9"/>
    <w:rsid w:val="0009571C"/>
    <w:rsid w:val="00095F82"/>
    <w:rsid w:val="00097746"/>
    <w:rsid w:val="000A2BEB"/>
    <w:rsid w:val="000B19A1"/>
    <w:rsid w:val="000B1F9C"/>
    <w:rsid w:val="000C604E"/>
    <w:rsid w:val="000D7923"/>
    <w:rsid w:val="000F6FF4"/>
    <w:rsid w:val="00102FDB"/>
    <w:rsid w:val="0012585C"/>
    <w:rsid w:val="00134613"/>
    <w:rsid w:val="00134A0C"/>
    <w:rsid w:val="001546F8"/>
    <w:rsid w:val="00190B1A"/>
    <w:rsid w:val="001971FD"/>
    <w:rsid w:val="001B03C4"/>
    <w:rsid w:val="001E75F6"/>
    <w:rsid w:val="001F2CA5"/>
    <w:rsid w:val="002071F5"/>
    <w:rsid w:val="00210BA0"/>
    <w:rsid w:val="00240427"/>
    <w:rsid w:val="002443F3"/>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E5EAC"/>
    <w:rsid w:val="003E7A75"/>
    <w:rsid w:val="003F2077"/>
    <w:rsid w:val="00436153"/>
    <w:rsid w:val="004510A4"/>
    <w:rsid w:val="00461717"/>
    <w:rsid w:val="0048051C"/>
    <w:rsid w:val="004C295B"/>
    <w:rsid w:val="004D6B03"/>
    <w:rsid w:val="005059F4"/>
    <w:rsid w:val="00525041"/>
    <w:rsid w:val="00552DEF"/>
    <w:rsid w:val="0056542D"/>
    <w:rsid w:val="00571677"/>
    <w:rsid w:val="005804AD"/>
    <w:rsid w:val="00583E75"/>
    <w:rsid w:val="00583E81"/>
    <w:rsid w:val="005A70E4"/>
    <w:rsid w:val="005B76C1"/>
    <w:rsid w:val="005E6509"/>
    <w:rsid w:val="00636744"/>
    <w:rsid w:val="0064631B"/>
    <w:rsid w:val="006543DB"/>
    <w:rsid w:val="00670BFD"/>
    <w:rsid w:val="00687803"/>
    <w:rsid w:val="0069012B"/>
    <w:rsid w:val="006E2D85"/>
    <w:rsid w:val="0070019A"/>
    <w:rsid w:val="00707EA2"/>
    <w:rsid w:val="007114E2"/>
    <w:rsid w:val="00712C5C"/>
    <w:rsid w:val="007231FD"/>
    <w:rsid w:val="00727C08"/>
    <w:rsid w:val="00732EDA"/>
    <w:rsid w:val="00753166"/>
    <w:rsid w:val="00755F5D"/>
    <w:rsid w:val="00764088"/>
    <w:rsid w:val="007842CF"/>
    <w:rsid w:val="0078530F"/>
    <w:rsid w:val="007969AD"/>
    <w:rsid w:val="007A6C5B"/>
    <w:rsid w:val="007E0E89"/>
    <w:rsid w:val="007F191B"/>
    <w:rsid w:val="00824BB9"/>
    <w:rsid w:val="0082743C"/>
    <w:rsid w:val="00866E1B"/>
    <w:rsid w:val="00882EEF"/>
    <w:rsid w:val="00883C68"/>
    <w:rsid w:val="00890265"/>
    <w:rsid w:val="0089611E"/>
    <w:rsid w:val="008A0996"/>
    <w:rsid w:val="008B11CC"/>
    <w:rsid w:val="008B7045"/>
    <w:rsid w:val="008C205B"/>
    <w:rsid w:val="008D3809"/>
    <w:rsid w:val="00913143"/>
    <w:rsid w:val="00920DBA"/>
    <w:rsid w:val="00925235"/>
    <w:rsid w:val="00972CC1"/>
    <w:rsid w:val="00973123"/>
    <w:rsid w:val="00986EF8"/>
    <w:rsid w:val="00993EC7"/>
    <w:rsid w:val="009D7E21"/>
    <w:rsid w:val="009E16CB"/>
    <w:rsid w:val="00A15445"/>
    <w:rsid w:val="00A20A77"/>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357A9"/>
    <w:rsid w:val="00B862DA"/>
    <w:rsid w:val="00B87053"/>
    <w:rsid w:val="00B953ED"/>
    <w:rsid w:val="00BA08D6"/>
    <w:rsid w:val="00BA4ED5"/>
    <w:rsid w:val="00BF60FB"/>
    <w:rsid w:val="00C13D46"/>
    <w:rsid w:val="00C25A43"/>
    <w:rsid w:val="00C36764"/>
    <w:rsid w:val="00C41617"/>
    <w:rsid w:val="00C6576B"/>
    <w:rsid w:val="00C664FA"/>
    <w:rsid w:val="00C71344"/>
    <w:rsid w:val="00C820E7"/>
    <w:rsid w:val="00CB5970"/>
    <w:rsid w:val="00CC042B"/>
    <w:rsid w:val="00CC0878"/>
    <w:rsid w:val="00CD607A"/>
    <w:rsid w:val="00D12C32"/>
    <w:rsid w:val="00D25277"/>
    <w:rsid w:val="00D52D40"/>
    <w:rsid w:val="00D63482"/>
    <w:rsid w:val="00D6787E"/>
    <w:rsid w:val="00D81F19"/>
    <w:rsid w:val="00D85028"/>
    <w:rsid w:val="00DA0FA7"/>
    <w:rsid w:val="00DB55C1"/>
    <w:rsid w:val="00DF7CAA"/>
    <w:rsid w:val="00E1057B"/>
    <w:rsid w:val="00E62240"/>
    <w:rsid w:val="00EB6A19"/>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7C33"/>
  <w15:docId w15:val="{37D813E9-35C5-4870-A836-A376CD30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70"/>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eastAsia="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Acceptance-and-Refusal-of-Authorisation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9E06-A0DB-4726-9846-DAC11303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QA2-Acceptance-and-Refusal-of-Authorisations-Policy.dotx</Template>
  <TotalTime>5</TotalTime>
  <Pages>4</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12349</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2014-03-03T05:10:00Z</cp:lastPrinted>
  <dcterms:created xsi:type="dcterms:W3CDTF">2019-07-24T00:42:00Z</dcterms:created>
  <dcterms:modified xsi:type="dcterms:W3CDTF">2020-08-21T04:37:00Z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