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EAE8" w14:textId="77777777" w:rsidR="005F1D3F" w:rsidRPr="0003794F" w:rsidRDefault="006E0F6B" w:rsidP="0003794F">
      <w:pPr>
        <w:pStyle w:val="Title"/>
      </w:pPr>
      <w:r w:rsidRPr="0003794F">
        <w:t>Diabetes Policy</w:t>
      </w:r>
    </w:p>
    <w:p w14:paraId="390EB63A" w14:textId="77777777" w:rsidR="006E0F6B" w:rsidRDefault="00DF3F6E" w:rsidP="00494805">
      <w:pPr>
        <w:pStyle w:val="Mandatory"/>
      </w:pPr>
      <w:r>
        <w:t>Mandatory – Quality Area 2</w:t>
      </w:r>
    </w:p>
    <w:p w14:paraId="047190C9" w14:textId="77777777" w:rsidR="006E0F6B" w:rsidRPr="0003794F" w:rsidRDefault="006E0F6B" w:rsidP="0003794F">
      <w:pPr>
        <w:pStyle w:val="Heading1"/>
      </w:pPr>
      <w:r w:rsidRPr="0003794F">
        <w:t>Purpose</w:t>
      </w:r>
    </w:p>
    <w:p w14:paraId="13CC2DF6" w14:textId="77777777"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14:paraId="1B0C0006" w14:textId="77777777"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fldSimple w:instr=" DOCPROPERTY  Company  \* MERGEFORMAT ">
        <w:r w:rsidR="00A16FDE">
          <w:t>Eltham South Preschool</w:t>
        </w:r>
      </w:fldSimple>
      <w:r w:rsidRPr="00D0157C">
        <w:t>.</w:t>
      </w:r>
    </w:p>
    <w:p w14:paraId="3669AEDC" w14:textId="77777777" w:rsidR="006E0F6B" w:rsidRPr="0003794F" w:rsidRDefault="006E0F6B" w:rsidP="0003794F">
      <w:pPr>
        <w:pStyle w:val="Heading1"/>
      </w:pPr>
      <w:r w:rsidRPr="0003794F">
        <w:t>Policy statement</w:t>
      </w:r>
    </w:p>
    <w:p w14:paraId="0F660F1B" w14:textId="77777777" w:rsidR="006E0F6B" w:rsidRPr="0003794F" w:rsidRDefault="006E0F6B" w:rsidP="0003794F">
      <w:pPr>
        <w:pStyle w:val="Heading2"/>
      </w:pPr>
      <w:r w:rsidRPr="0003794F">
        <w:t>Values</w:t>
      </w:r>
    </w:p>
    <w:p w14:paraId="595E48D6" w14:textId="77777777" w:rsidR="006E0F6B" w:rsidRDefault="00572916" w:rsidP="0003794F">
      <w:pPr>
        <w:pStyle w:val="BodyText3ptAfter"/>
      </w:pPr>
      <w:fldSimple w:instr=" DOCPROPERTY  Company  \* MERGEFORMAT ">
        <w:r w:rsidR="00A16FDE">
          <w:t>Eltham South Preschool</w:t>
        </w:r>
      </w:fldSimple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14:paraId="111D2544" w14:textId="77777777"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14:paraId="262B6E48" w14:textId="77777777"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14:paraId="6B328C0E" w14:textId="77777777"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14:paraId="0D33F55E" w14:textId="77777777" w:rsidR="006E0F6B" w:rsidRDefault="006E0F6B" w:rsidP="009008D6">
      <w:pPr>
        <w:pStyle w:val="Bullets1"/>
        <w:ind w:left="284" w:hanging="284"/>
      </w:pPr>
      <w:r>
        <w:t>facilitating communication to ensure the safety and wellbeing of children diagnosed with diabetes.</w:t>
      </w:r>
    </w:p>
    <w:p w14:paraId="1D58C96E" w14:textId="77777777" w:rsidR="006E0F6B" w:rsidRPr="0003794F" w:rsidRDefault="006E0F6B" w:rsidP="0003794F">
      <w:pPr>
        <w:pStyle w:val="Heading2"/>
      </w:pPr>
      <w:r w:rsidRPr="0003794F">
        <w:t>Scope</w:t>
      </w:r>
    </w:p>
    <w:p w14:paraId="72342FDD" w14:textId="77777777" w:rsidR="006E0F6B" w:rsidRPr="00D0157C" w:rsidRDefault="006E0F6B" w:rsidP="00D0157C">
      <w:pPr>
        <w:pStyle w:val="BodyText"/>
      </w:pPr>
      <w:r w:rsidRPr="00D0157C">
        <w:t xml:space="preserve">This policy applies to the Approved Provider, </w:t>
      </w:r>
      <w:r w:rsidR="00494805">
        <w:t xml:space="preserve">Persons with Management or Control, </w:t>
      </w:r>
      <w:r w:rsidRPr="00D0157C">
        <w:t xml:space="preserve">Nominated </w:t>
      </w:r>
      <w:r w:rsidR="00494805">
        <w:t>Supervisor, Persons in Day to Day Charge</w:t>
      </w:r>
      <w:r w:rsidRPr="00D0157C">
        <w:t xml:space="preserve">, educators, staff, students on placement, volunteers, parents/guardians, children and others attending the programs and activities of </w:t>
      </w:r>
      <w:fldSimple w:instr=" DOCPROPERTY  Company  \* MERGEFORMAT ">
        <w:r w:rsidR="00A16FDE">
          <w:t>Eltham South Preschool</w:t>
        </w:r>
      </w:fldSimple>
      <w:r w:rsidRPr="00D0157C">
        <w:t>.</w:t>
      </w:r>
    </w:p>
    <w:p w14:paraId="571D263F" w14:textId="77777777" w:rsidR="006E0F6B" w:rsidRPr="0003794F" w:rsidRDefault="006E0F6B" w:rsidP="0003794F">
      <w:pPr>
        <w:pStyle w:val="Heading2"/>
      </w:pPr>
      <w:r w:rsidRPr="0003794F">
        <w:t>Background and legislation</w:t>
      </w:r>
    </w:p>
    <w:p w14:paraId="14512D8F" w14:textId="77777777" w:rsidR="006E0F6B" w:rsidRPr="00C45057" w:rsidRDefault="006E0F6B" w:rsidP="0003794F">
      <w:pPr>
        <w:pStyle w:val="Heading4"/>
      </w:pPr>
      <w:r w:rsidRPr="00C45057">
        <w:t>Background</w:t>
      </w:r>
    </w:p>
    <w:p w14:paraId="094D854B" w14:textId="77777777"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14:paraId="7DFF4684" w14:textId="77777777"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14:paraId="45411F9A" w14:textId="77777777"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14:paraId="6E663547" w14:textId="77777777"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14:paraId="6216D8EE" w14:textId="77777777" w:rsidR="006E0F6B" w:rsidRPr="00E5465D" w:rsidRDefault="00282571" w:rsidP="003731CF">
      <w:pPr>
        <w:pStyle w:val="Bullets1"/>
        <w:ind w:left="284" w:hanging="284"/>
      </w:pPr>
      <w:r>
        <w:t>development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14:paraId="218D1148" w14:textId="77777777"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14:paraId="3BDCC36F" w14:textId="77777777" w:rsidR="006E0F6B" w:rsidRPr="00E5465D" w:rsidRDefault="006E0F6B" w:rsidP="00282571">
      <w:pPr>
        <w:pStyle w:val="BodyText"/>
        <w:spacing w:before="170"/>
      </w:pPr>
      <w:r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</w:t>
      </w:r>
      <w:proofErr w:type="gramStart"/>
      <w:r w:rsidRPr="00E5465D">
        <w:t xml:space="preserve">diabetes </w:t>
      </w:r>
      <w:r w:rsidR="007F6E7C">
        <w:t xml:space="preserve"> action</w:t>
      </w:r>
      <w:proofErr w:type="gramEnd"/>
      <w:r w:rsidR="007F6E7C">
        <w:t xml:space="preserve">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lastRenderedPageBreak/>
        <w:t xml:space="preserve">action and </w:t>
      </w:r>
      <w:r w:rsidRPr="00E5465D">
        <w:t xml:space="preserve">management plan </w:t>
      </w:r>
      <w:proofErr w:type="gramStart"/>
      <w:r w:rsidRPr="00E5465D">
        <w:t>provides</w:t>
      </w:r>
      <w:proofErr w:type="gramEnd"/>
      <w:r w:rsidRPr="00E5465D">
        <w:t xml:space="preserve">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>
        <w:t>while attending the service.</w:t>
      </w:r>
    </w:p>
    <w:p w14:paraId="1F424FB8" w14:textId="77777777"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14:paraId="4DF909E1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1 diabetes</w:t>
      </w:r>
      <w:r>
        <w:t>.</w:t>
      </w:r>
    </w:p>
    <w:p w14:paraId="65FCD3E1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14:paraId="2F594218" w14:textId="77777777"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>
        <w:t>Examples can be found here</w:t>
      </w:r>
      <w:r w:rsidR="00C92EFF">
        <w:t>:</w:t>
      </w:r>
      <w:r w:rsidR="007F6E7C">
        <w:t xml:space="preserve"> </w:t>
      </w:r>
      <w:hyperlink r:id="rId8" w:history="1">
        <w:r w:rsidR="00494805" w:rsidRPr="00FC36EB">
          <w:rPr>
            <w:rStyle w:val="Hyperlink"/>
          </w:rPr>
          <w:t>http://www.diabetesvic.org.au/resources</w:t>
        </w:r>
      </w:hyperlink>
      <w:r w:rsidR="00494805">
        <w:t xml:space="preserve"> </w:t>
      </w:r>
    </w:p>
    <w:p w14:paraId="0E496704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proofErr w:type="gramStart"/>
      <w:r w:rsidRPr="00E5465D">
        <w:t>information</w:t>
      </w:r>
      <w:proofErr w:type="gramEnd"/>
      <w:r w:rsidR="00D0189D">
        <w:t xml:space="preserve"> and professional development </w:t>
      </w:r>
      <w:r w:rsidR="00731A67">
        <w:t>sessions</w:t>
      </w:r>
      <w:r>
        <w:t>.</w:t>
      </w:r>
    </w:p>
    <w:p w14:paraId="3101C531" w14:textId="77777777"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</w:t>
      </w:r>
      <w:proofErr w:type="gramStart"/>
      <w:r>
        <w:t>potential,</w:t>
      </w:r>
      <w:r w:rsidRPr="00E5465D">
        <w:t xml:space="preserve"> </w:t>
      </w:r>
      <w:r>
        <w:t>but</w:t>
      </w:r>
      <w:proofErr w:type="gramEnd"/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14:paraId="2BF6C03E" w14:textId="77777777"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14:paraId="3439E364" w14:textId="77777777"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14:paraId="2BD53724" w14:textId="77777777"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14:paraId="2DB12251" w14:textId="77777777"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147, 160–162, 168(2)(d), 173, 177, 181, 183, 184, 246</w:t>
      </w:r>
    </w:p>
    <w:p w14:paraId="7F7E46C7" w14:textId="77777777"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14:paraId="2A6E39D4" w14:textId="77777777" w:rsidR="006E0F6B" w:rsidRPr="00C0280D" w:rsidRDefault="006E0F6B" w:rsidP="00494805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p w14:paraId="61AD4577" w14:textId="77777777"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14:paraId="4F4EE30F" w14:textId="77777777"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14:paraId="2069A7D1" w14:textId="77777777"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(Cth)</w:t>
      </w:r>
    </w:p>
    <w:p w14:paraId="1057CFF3" w14:textId="77777777"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14:paraId="13D15AA6" w14:textId="77777777"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</w:p>
    <w:p w14:paraId="618F3CB6" w14:textId="77777777" w:rsidR="00D0189D" w:rsidRPr="00097057" w:rsidRDefault="00494805" w:rsidP="00924753">
      <w:pPr>
        <w:pStyle w:val="Bullets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54FD3" wp14:editId="1C141B89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64530" cy="734695"/>
                <wp:effectExtent l="4445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34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9B2F8" w14:textId="77777777" w:rsidR="00924753" w:rsidRPr="00613A38" w:rsidRDefault="00924753" w:rsidP="00924753">
                            <w:pPr>
                              <w:rPr>
                                <w:rFonts w:cs="Arial"/>
                                <w:iCs/>
                              </w:rPr>
                            </w:pPr>
                            <w:r w:rsidRPr="00613A38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2CA3A2C5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CA82EC5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="Arial" w:hAnsi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ComLaw: </w:t>
                            </w:r>
                            <w:hyperlink r:id="rId10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8F404A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B16EED0" w14:textId="77777777" w:rsidR="00924753" w:rsidRDefault="00924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4F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5pt;margin-top:4.95pt;width:453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" fillcolor="#ddd" stroked="f">
                <v:textbox>
                  <w:txbxContent>
                    <w:p w14:paraId="3B89B2F8" w14:textId="77777777" w:rsidR="00924753" w:rsidRPr="00613A38" w:rsidRDefault="00924753" w:rsidP="00924753">
                      <w:pPr>
                        <w:rPr>
                          <w:rFonts w:cs="Arial"/>
                          <w:iCs/>
                        </w:rPr>
                      </w:pPr>
                      <w:r w:rsidRPr="00613A38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2CA3A2C5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CA82EC5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="Arial" w:hAnsi="Arial"/>
                          <w:color w:val="auto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ComLaw: </w:t>
                      </w:r>
                      <w:hyperlink r:id="rId12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8F404A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B16EED0" w14:textId="77777777" w:rsidR="00924753" w:rsidRDefault="00924753"/>
                  </w:txbxContent>
                </v:textbox>
              </v:shape>
            </w:pict>
          </mc:Fallback>
        </mc:AlternateContent>
      </w:r>
    </w:p>
    <w:p w14:paraId="4F190AFA" w14:textId="77777777" w:rsidR="00924753" w:rsidRDefault="00924753" w:rsidP="0003794F">
      <w:pPr>
        <w:pStyle w:val="BodyText"/>
      </w:pPr>
    </w:p>
    <w:p w14:paraId="0EC6F223" w14:textId="77777777" w:rsidR="00613A38" w:rsidRDefault="00613A38" w:rsidP="0003794F">
      <w:pPr>
        <w:pStyle w:val="BodyText"/>
      </w:pPr>
    </w:p>
    <w:p w14:paraId="0143EFFA" w14:textId="77777777" w:rsidR="00613A38" w:rsidRPr="0003794F" w:rsidRDefault="00613A38" w:rsidP="00613A38">
      <w:pPr>
        <w:pStyle w:val="Heading2"/>
      </w:pPr>
      <w:r>
        <w:br w:type="page"/>
      </w:r>
      <w:r w:rsidRPr="0003794F">
        <w:lastRenderedPageBreak/>
        <w:t>Definitions</w:t>
      </w:r>
    </w:p>
    <w:p w14:paraId="2659F355" w14:textId="77777777"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14:paraId="63D8CF7B" w14:textId="77777777"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14:paraId="0F9C9198" w14:textId="77777777"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</w:t>
      </w:r>
      <w:proofErr w:type="gramStart"/>
      <w:r w:rsidRPr="00325BC7">
        <w:t>years, but</w:t>
      </w:r>
      <w:proofErr w:type="gramEnd"/>
      <w:r w:rsidRPr="00325BC7">
        <w:t xml:space="preserve">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14:paraId="048A1F3B" w14:textId="77777777"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>a blood glucose level that is lower than normal i.e. below 4</w:t>
      </w:r>
      <w:r>
        <w:t xml:space="preserve"> </w:t>
      </w:r>
      <w:r w:rsidRPr="00325BC7">
        <w:t>mmol/</w:t>
      </w:r>
      <w:r>
        <w:t>L</w:t>
      </w:r>
      <w:r w:rsidRPr="00325BC7">
        <w:t>, even if there are no symptoms. Neurological symptoms can occur at blood glucose levels below 4</w:t>
      </w:r>
      <w:r>
        <w:t xml:space="preserve"> </w:t>
      </w:r>
      <w:r w:rsidRPr="00325BC7">
        <w:t>mmol/</w:t>
      </w:r>
      <w:r>
        <w:t>L</w:t>
      </w:r>
      <w:r w:rsidRPr="00325BC7">
        <w:t xml:space="preserve"> and can include sweating, tremor</w:t>
      </w:r>
      <w:r>
        <w:t>s</w:t>
      </w:r>
      <w:r w:rsidRPr="00325BC7">
        <w:t xml:space="preserve">, headache, pallor, poor </w:t>
      </w:r>
      <w:proofErr w:type="gramStart"/>
      <w:r w:rsidRPr="00325BC7">
        <w:t>co-ordination</w:t>
      </w:r>
      <w:proofErr w:type="gramEnd"/>
      <w:r w:rsidRPr="00325BC7">
        <w:t xml:space="preserve"> and mood changes. Hypoglycaemia can also impair concentration, behaviour and attention, and symptoms can include a vague manner and slurred speech.</w:t>
      </w:r>
    </w:p>
    <w:p w14:paraId="41DCD7F3" w14:textId="77777777"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14:paraId="505563FC" w14:textId="77777777"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14:paraId="76E9AB29" w14:textId="77777777"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14:paraId="7D584451" w14:textId="77777777"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14:paraId="3E41E484" w14:textId="77777777" w:rsidR="006E0F6B" w:rsidRPr="00325BC7" w:rsidRDefault="006E0F6B" w:rsidP="00D96BDD">
      <w:pPr>
        <w:pStyle w:val="Bullets1"/>
        <w:ind w:left="284" w:hanging="284"/>
      </w:pPr>
      <w:r>
        <w:t xml:space="preserve">undertaking </w:t>
      </w:r>
      <w:r w:rsidRPr="00325BC7">
        <w:t>unplanned or unusual exercise</w:t>
      </w:r>
      <w:r>
        <w:t>.</w:t>
      </w:r>
    </w:p>
    <w:p w14:paraId="00E876FF" w14:textId="77777777"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</w:t>
      </w:r>
      <w:r w:rsidR="00D06779" w:rsidRPr="00325BC7">
        <w:t xml:space="preserve">and </w:t>
      </w:r>
      <w:r w:rsidR="00D06779">
        <w:t>possibly</w:t>
      </w:r>
      <w:r w:rsidR="007F6E7C">
        <w:t xml:space="preserve"> </w:t>
      </w:r>
      <w:r w:rsidRPr="00325BC7">
        <w:t>convulsions.</w:t>
      </w:r>
    </w:p>
    <w:p w14:paraId="7129BC59" w14:textId="77777777"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14:paraId="692B8683" w14:textId="77777777"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above 15</w:t>
      </w:r>
      <w:r>
        <w:t xml:space="preserve"> </w:t>
      </w:r>
      <w:r w:rsidRPr="00325BC7">
        <w:t>mmol/L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14:paraId="45D42F6C" w14:textId="77777777"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14:paraId="782C2849" w14:textId="77777777"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14:paraId="5112617E" w14:textId="77777777"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14:paraId="49330B0B" w14:textId="77777777" w:rsidR="006E0F6B" w:rsidRPr="00325BC7" w:rsidRDefault="006E0F6B" w:rsidP="00D43C3D">
      <w:pPr>
        <w:pStyle w:val="Bullets1"/>
        <w:ind w:left="284" w:hanging="284"/>
      </w:pPr>
      <w:r w:rsidRPr="00325BC7">
        <w:t>stress</w:t>
      </w:r>
      <w:r>
        <w:t>.</w:t>
      </w:r>
    </w:p>
    <w:p w14:paraId="463B90E5" w14:textId="77777777"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 xml:space="preserve">) to be used as </w:t>
      </w:r>
      <w:proofErr w:type="gramStart"/>
      <w:r w:rsidRPr="00325BC7">
        <w:t>energy</w:t>
      </w:r>
      <w:r>
        <w:t>, and</w:t>
      </w:r>
      <w:proofErr w:type="gramEnd"/>
      <w:r>
        <w:t xml:space="preserve"> is e</w:t>
      </w:r>
      <w:r w:rsidRPr="00325BC7">
        <w:t>ssential for life</w:t>
      </w:r>
      <w:r>
        <w:t>.</w:t>
      </w:r>
    </w:p>
    <w:p w14:paraId="76326A3E" w14:textId="77777777"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14:paraId="0722D08D" w14:textId="77777777"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14:paraId="5DA766CB" w14:textId="77777777" w:rsidR="006E0F6B" w:rsidRDefault="006E0F6B" w:rsidP="0003794F">
      <w:pPr>
        <w:pStyle w:val="BodyText"/>
      </w:pPr>
      <w:r w:rsidRPr="00D0157C">
        <w:rPr>
          <w:b/>
        </w:rPr>
        <w:t>Ketones: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ketones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>) when ketone levels</w:t>
      </w:r>
      <w:r>
        <w:t xml:space="preserve"> are </w:t>
      </w:r>
      <w:r w:rsidRPr="00325BC7">
        <w:t xml:space="preserve">&gt;0.6 mmol/L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>pump, or &gt;1.0 mmol/L if on injected insulin</w:t>
      </w:r>
      <w:r>
        <w:t>.</w:t>
      </w:r>
    </w:p>
    <w:p w14:paraId="7A1F7513" w14:textId="77777777" w:rsidR="007323B6" w:rsidRDefault="007323B6" w:rsidP="0003794F">
      <w:pPr>
        <w:pStyle w:val="BodyText"/>
      </w:pPr>
    </w:p>
    <w:p w14:paraId="23DB595B" w14:textId="77777777" w:rsidR="006E0F6B" w:rsidRDefault="006E0F6B" w:rsidP="00DC2A36">
      <w:pPr>
        <w:pStyle w:val="Heading2"/>
      </w:pPr>
      <w:r>
        <w:lastRenderedPageBreak/>
        <w:t>Sources and related policies</w:t>
      </w:r>
    </w:p>
    <w:p w14:paraId="30FFD0DA" w14:textId="77777777" w:rsidR="006E0F6B" w:rsidRDefault="006E0F6B" w:rsidP="0003794F">
      <w:pPr>
        <w:pStyle w:val="Heading4"/>
      </w:pPr>
      <w:r w:rsidRPr="00B36ECB">
        <w:t>Sources</w:t>
      </w:r>
    </w:p>
    <w:p w14:paraId="60FBF809" w14:textId="77777777" w:rsidR="006E0F6B" w:rsidRPr="00E5465D" w:rsidRDefault="000A3041" w:rsidP="00375CAF">
      <w:pPr>
        <w:pStyle w:val="Bullets1"/>
        <w:ind w:left="284" w:hanging="284"/>
        <w:rPr>
          <w:color w:val="333333"/>
        </w:rPr>
      </w:pPr>
      <w:hyperlink r:id="rId13" w:history="1">
        <w:r w:rsidR="006E0F6B" w:rsidRPr="00E5465D">
          <w:t xml:space="preserve">Caring for Diabetes in Children </w:t>
        </w:r>
        <w:r w:rsidR="006E0F6B">
          <w:t>and</w:t>
        </w:r>
        <w:r w:rsidR="006E0F6B" w:rsidRPr="00E5465D">
          <w:t xml:space="preserve"> Adolescents, Royal Children's Hospital</w:t>
        </w:r>
      </w:hyperlink>
      <w:r w:rsidR="006E0F6B">
        <w:t xml:space="preserve"> Melbourne: </w:t>
      </w:r>
      <w:hyperlink r:id="rId14" w:history="1">
        <w:r w:rsidR="00C55268" w:rsidRPr="002F425C">
          <w:rPr>
            <w:rStyle w:val="Hyperlink"/>
          </w:rPr>
          <w:t>http://www.rch.org.au/diabetesmanual/</w:t>
        </w:r>
      </w:hyperlink>
      <w:r w:rsidR="00A96443">
        <w:t xml:space="preserve"> </w:t>
      </w:r>
    </w:p>
    <w:p w14:paraId="3D675DFE" w14:textId="77777777" w:rsidR="006E0F6B" w:rsidRPr="00D0157C" w:rsidRDefault="006E0F6B" w:rsidP="00375CAF">
      <w:pPr>
        <w:pStyle w:val="Bullets1"/>
        <w:ind w:left="284" w:hanging="284"/>
      </w:pPr>
      <w:r w:rsidRPr="00D0157C">
        <w:t>Diab</w:t>
      </w:r>
      <w:r w:rsidR="00D55A4D">
        <w:t>etes Victoria, multiple resources available to download here</w:t>
      </w:r>
      <w:r w:rsidR="002A097E" w:rsidRPr="00D0157C">
        <w:t>:</w:t>
      </w:r>
      <w:r w:rsidR="003B0B5B">
        <w:t xml:space="preserve"> </w:t>
      </w:r>
      <w:hyperlink r:id="rId15" w:history="1">
        <w:r w:rsidR="00D55A4D" w:rsidRPr="00825567">
          <w:rPr>
            <w:rStyle w:val="Hyperlink"/>
          </w:rPr>
          <w:t>www.diabetesvic.org.au/resources</w:t>
        </w:r>
      </w:hyperlink>
    </w:p>
    <w:p w14:paraId="418DA241" w14:textId="77777777"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14:paraId="71966E4D" w14:textId="77777777" w:rsidR="00E42A35" w:rsidRDefault="00D55A4D" w:rsidP="00D55A4D">
      <w:pPr>
        <w:pStyle w:val="Bullets1"/>
        <w:rPr>
          <w:b/>
        </w:rPr>
      </w:pPr>
      <w:r>
        <w:t xml:space="preserve">Diabetes Victoria, Professional development program for schools and early childhood settings: </w:t>
      </w:r>
      <w:hyperlink r:id="rId16" w:history="1">
        <w:r>
          <w:rPr>
            <w:rStyle w:val="Hyperlink"/>
          </w:rPr>
          <w:t>https://www.diabetesvic.org.au/how-we-help-detail?tags=Left-Mega-Nav%2FSchools&amp;content_id=a1R9000000HsgqyEAB&amp;bdc=1</w:t>
        </w:r>
      </w:hyperlink>
    </w:p>
    <w:p w14:paraId="3312863F" w14:textId="77777777"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14:paraId="68B4E58B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14:paraId="7ED6EA59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14:paraId="15E944E8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14:paraId="31053367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14:paraId="2F91B5F5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14:paraId="03FE530C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14:paraId="4EC49B12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14:paraId="677DE5B7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 xml:space="preserve">Incident, Injury, </w:t>
      </w:r>
      <w:proofErr w:type="gramStart"/>
      <w:r w:rsidRPr="00033ADA">
        <w:rPr>
          <w:i/>
        </w:rPr>
        <w:t>Trauma</w:t>
      </w:r>
      <w:proofErr w:type="gramEnd"/>
      <w:r w:rsidRPr="00033ADA">
        <w:rPr>
          <w:i/>
        </w:rPr>
        <w:t xml:space="preserve"> and Illness Policy</w:t>
      </w:r>
    </w:p>
    <w:p w14:paraId="63E29810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14:paraId="06F07DF3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14:paraId="531C887A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14:paraId="08AC88D0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14:paraId="5E095AE5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14:paraId="27F0DA09" w14:textId="77777777" w:rsidR="006E0F6B" w:rsidRPr="0003794F" w:rsidRDefault="006E0F6B" w:rsidP="0003794F">
      <w:pPr>
        <w:pStyle w:val="Heading1"/>
      </w:pPr>
      <w:r w:rsidRPr="0003794F">
        <w:t>Procedures</w:t>
      </w:r>
    </w:p>
    <w:p w14:paraId="5DE952C0" w14:textId="77777777" w:rsidR="006E0F6B" w:rsidRPr="00C75C38" w:rsidRDefault="006E0F6B" w:rsidP="00DC2A36">
      <w:pPr>
        <w:pStyle w:val="Heading4"/>
      </w:pPr>
      <w:r w:rsidRPr="00C75C38">
        <w:t xml:space="preserve">The Approved Provider </w:t>
      </w:r>
      <w:r w:rsidR="00494805">
        <w:t xml:space="preserve">or Persons with Management and Control </w:t>
      </w:r>
      <w:r w:rsidRPr="00C75C38">
        <w:t>is responsible for:</w:t>
      </w:r>
    </w:p>
    <w:p w14:paraId="5B187487" w14:textId="77777777"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14:paraId="543B44A5" w14:textId="77777777"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14:paraId="00C55379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14:paraId="2D200128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14:paraId="3FD917DA" w14:textId="77777777" w:rsidR="006E0F6B" w:rsidRDefault="006E0F6B" w:rsidP="006E3E6C">
      <w:pPr>
        <w:pStyle w:val="Bullets1"/>
        <w:ind w:left="284" w:hanging="284"/>
      </w:pPr>
      <w:r w:rsidRPr="00033ADA">
        <w:t xml:space="preserve">ensuring that the Nominated Supervisor, </w:t>
      </w:r>
      <w:proofErr w:type="gramStart"/>
      <w:r w:rsidRPr="00033ADA">
        <w:t>staff</w:t>
      </w:r>
      <w:proofErr w:type="gramEnd"/>
      <w:r w:rsidRPr="00033ADA">
        <w:t xml:space="preserve"> and volunteers at the service are aware of the strategies to be implemented for the management of diabetes at the service (refer to Attachment 1 – Strategies for the management of diabetes in children at the service)</w:t>
      </w:r>
    </w:p>
    <w:p w14:paraId="0674CDA5" w14:textId="77777777"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14:paraId="4A01DAA7" w14:textId="77777777"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14:paraId="442E1CD9" w14:textId="77777777" w:rsidR="006E0F6B" w:rsidRPr="00033ADA" w:rsidRDefault="006E0F6B" w:rsidP="006E3E6C">
      <w:pPr>
        <w:pStyle w:val="Bullets1"/>
        <w:ind w:left="284" w:hanging="284"/>
      </w:pPr>
      <w:r w:rsidRPr="00033ADA">
        <w:lastRenderedPageBreak/>
        <w:t xml:space="preserve">ensuring that the Nominated Supervisor, educators, staff, students, </w:t>
      </w:r>
      <w:proofErr w:type="gramStart"/>
      <w:r w:rsidRPr="00033ADA">
        <w:t>volunteers</w:t>
      </w:r>
      <w:proofErr w:type="gramEnd"/>
      <w:r w:rsidRPr="00033ADA">
        <w:t xml:space="preserve">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14:paraId="3815850D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14:paraId="2C9E23DB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14:paraId="49D2641F" w14:textId="77777777" w:rsidR="006E0F6B" w:rsidRDefault="006E0F6B" w:rsidP="0049284B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</w:p>
    <w:p w14:paraId="2757D1C1" w14:textId="6A5210C9" w:rsidR="003A1724" w:rsidRDefault="003A1724" w:rsidP="0049284B">
      <w:pPr>
        <w:pStyle w:val="Bullets1"/>
        <w:ind w:left="284" w:hanging="284"/>
      </w:pPr>
      <w:r>
        <w:t xml:space="preserve">following appropriate reporting procedures set out in the </w:t>
      </w:r>
      <w:r>
        <w:rPr>
          <w:i/>
        </w:rPr>
        <w:t xml:space="preserve">Incident, Injury, </w:t>
      </w:r>
      <w:proofErr w:type="gramStart"/>
      <w:r>
        <w:rPr>
          <w:i/>
        </w:rPr>
        <w:t>Trauma</w:t>
      </w:r>
      <w:proofErr w:type="gramEnd"/>
      <w:r>
        <w:rPr>
          <w:i/>
        </w:rPr>
        <w:t xml:space="preserve"> and Illness Policy</w:t>
      </w:r>
      <w:r>
        <w:t xml:space="preserve"> in the event that a child is ill or is involved in a medical emergency or an incident at the service t</w:t>
      </w:r>
      <w:r w:rsidR="0049284B">
        <w:t>hat results in injury or trauma.</w:t>
      </w:r>
    </w:p>
    <w:p w14:paraId="6F16A071" w14:textId="77777777" w:rsidR="006E0F6B" w:rsidRDefault="006E0F6B" w:rsidP="00587AE3">
      <w:pPr>
        <w:pStyle w:val="Heading4"/>
        <w:spacing w:before="170"/>
      </w:pPr>
      <w:r>
        <w:t xml:space="preserve">The Nominated Supervisor </w:t>
      </w:r>
      <w:r w:rsidR="00494805">
        <w:t xml:space="preserve">and Person in Day to Day Charge </w:t>
      </w:r>
      <w:r>
        <w:t>is responsible for:</w:t>
      </w:r>
    </w:p>
    <w:p w14:paraId="52160C41" w14:textId="77777777"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14:paraId="32E10789" w14:textId="77777777" w:rsidR="006E0F6B" w:rsidRDefault="006E0F6B" w:rsidP="00030469">
      <w:pPr>
        <w:pStyle w:val="Bullets1"/>
        <w:ind w:left="284" w:hanging="284"/>
      </w:pPr>
      <w:r>
        <w:t xml:space="preserve">compiling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14:paraId="7DEAD826" w14:textId="77777777"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14:paraId="357331A7" w14:textId="77777777"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14:paraId="1F449349" w14:textId="77777777"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14:paraId="24D3132A" w14:textId="31FBCFA6" w:rsidR="006E0F6B" w:rsidRPr="00033ADA" w:rsidRDefault="006E0F6B" w:rsidP="00030469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14:paraId="5092FC36" w14:textId="77777777"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14:paraId="31E2882C" w14:textId="77777777"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14:paraId="5A8ED0AE" w14:textId="77777777"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14:paraId="33E8951A" w14:textId="77777777" w:rsidR="006E0F6B" w:rsidRDefault="006E0F6B" w:rsidP="004D2F3C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14:paraId="7CACE3E1" w14:textId="77777777" w:rsidR="006E0F6B" w:rsidRDefault="00494805" w:rsidP="00587AE3">
      <w:pPr>
        <w:pStyle w:val="Heading4"/>
        <w:spacing w:before="170"/>
      </w:pPr>
      <w:r>
        <w:t xml:space="preserve">Educators and other </w:t>
      </w:r>
      <w:r w:rsidR="006E0F6B">
        <w:t>staff are responsible for:</w:t>
      </w:r>
    </w:p>
    <w:p w14:paraId="0FAF1BFD" w14:textId="77777777"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14:paraId="4BD16617" w14:textId="77777777"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14:paraId="3B466E80" w14:textId="77777777"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14:paraId="1809FECB" w14:textId="77777777"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14:paraId="52806080" w14:textId="77777777"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14:paraId="2202F587" w14:textId="2D518702"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14:paraId="66920C84" w14:textId="77777777"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14:paraId="0BF700F1" w14:textId="77777777" w:rsidR="000922EE" w:rsidRDefault="006E0F6B" w:rsidP="004556A8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14:paraId="1DEBE0FD" w14:textId="77777777"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lastRenderedPageBreak/>
        <w:t>All</w:t>
      </w:r>
      <w:r>
        <w:t xml:space="preserve"> p</w:t>
      </w:r>
      <w:r w:rsidRPr="008F44C5">
        <w:t>arents/guardians are responsible for:</w:t>
      </w:r>
    </w:p>
    <w:p w14:paraId="7D230FAA" w14:textId="77777777" w:rsidR="006E0F6B" w:rsidRPr="00743A7E" w:rsidRDefault="006E0F6B" w:rsidP="00233293">
      <w:pPr>
        <w:pStyle w:val="Bullets1"/>
        <w:ind w:left="284" w:hanging="284"/>
      </w:pPr>
      <w:r w:rsidRPr="008F6E86">
        <w:t>reading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14:paraId="451CF115" w14:textId="77777777"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14:paraId="02598414" w14:textId="4CA377D2"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and </w:t>
      </w:r>
      <w:r w:rsidRPr="00033ADA">
        <w:t>management plan prepared specifically for their child by their diabetes medical specialist team</w:t>
      </w:r>
      <w:r w:rsidR="003930FA">
        <w:t xml:space="preserve"> and signed off by all relevant parties</w:t>
      </w:r>
    </w:p>
    <w:p w14:paraId="3F2CB7C0" w14:textId="77777777"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14:paraId="31921B58" w14:textId="77777777"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14:paraId="4D2FBA3D" w14:textId="77777777"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14:paraId="3B0883A3" w14:textId="77777777" w:rsidR="006E0F6B" w:rsidRPr="00743A7E" w:rsidRDefault="006E0F6B" w:rsidP="00233293">
      <w:pPr>
        <w:pStyle w:val="Bullets1"/>
        <w:ind w:left="284" w:hanging="284"/>
      </w:pPr>
      <w:r>
        <w:t xml:space="preserve">ensuring that they provide the service with any equipment, </w:t>
      </w:r>
      <w:proofErr w:type="gramStart"/>
      <w:r>
        <w:t>medication</w:t>
      </w:r>
      <w:proofErr w:type="gramEnd"/>
      <w:r>
        <w:t xml:space="preserve"> or treatment, as specified in the child’s individual diabetes </w:t>
      </w:r>
      <w:r w:rsidR="00217C5B">
        <w:t xml:space="preserve">action and </w:t>
      </w:r>
      <w:r>
        <w:t>management plan.</w:t>
      </w:r>
    </w:p>
    <w:p w14:paraId="50AED703" w14:textId="77777777"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14:paraId="5E7B5CEA" w14:textId="77777777" w:rsidR="006E0F6B" w:rsidRPr="0003794F" w:rsidRDefault="006E0F6B" w:rsidP="00282571">
      <w:pPr>
        <w:pStyle w:val="Heading1"/>
      </w:pPr>
      <w:r w:rsidRPr="0003794F">
        <w:t>Evaluation</w:t>
      </w:r>
    </w:p>
    <w:p w14:paraId="3DA85A25" w14:textId="77777777" w:rsidR="006E0F6B" w:rsidRPr="000A2267" w:rsidRDefault="006E0F6B" w:rsidP="00282571">
      <w:pPr>
        <w:pStyle w:val="BodyText3ptAfter"/>
        <w:keepNext/>
        <w:rPr>
          <w:lang w:val="en-US"/>
        </w:rPr>
      </w:pPr>
      <w:proofErr w:type="gramStart"/>
      <w:r w:rsidRPr="000A2267">
        <w:rPr>
          <w:lang w:val="en-US"/>
        </w:rPr>
        <w:t>In order to</w:t>
      </w:r>
      <w:proofErr w:type="gramEnd"/>
      <w:r w:rsidRPr="000A2267">
        <w:rPr>
          <w:lang w:val="en-US"/>
        </w:rPr>
        <w:t xml:space="preserve"> assess whether the values and purposes of the policy have been achieved, the Approved Provider will:</w:t>
      </w:r>
    </w:p>
    <w:p w14:paraId="7E970ECF" w14:textId="77777777"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14:paraId="04202572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14:paraId="60493ED5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 xml:space="preserve">monitor the implementation, compliance, </w:t>
      </w:r>
      <w:proofErr w:type="gramStart"/>
      <w:r w:rsidRPr="000A2267">
        <w:rPr>
          <w:lang w:val="en-US"/>
        </w:rPr>
        <w:t>complaints</w:t>
      </w:r>
      <w:proofErr w:type="gramEnd"/>
      <w:r w:rsidRPr="000A2267">
        <w:rPr>
          <w:lang w:val="en-US"/>
        </w:rPr>
        <w:t xml:space="preserve"> and incidents in relation to this policy</w:t>
      </w:r>
    </w:p>
    <w:p w14:paraId="74FC68F6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 xml:space="preserve">keep the policy up to date with current legislation, research, </w:t>
      </w:r>
      <w:proofErr w:type="gramStart"/>
      <w:r w:rsidRPr="000A2267">
        <w:rPr>
          <w:lang w:val="en-US"/>
        </w:rPr>
        <w:t>policy</w:t>
      </w:r>
      <w:proofErr w:type="gramEnd"/>
      <w:r w:rsidRPr="000A2267">
        <w:rPr>
          <w:lang w:val="en-US"/>
        </w:rPr>
        <w:t xml:space="preserve"> and best practice</w:t>
      </w:r>
    </w:p>
    <w:p w14:paraId="1253A1AD" w14:textId="77777777"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14:paraId="2D6E2A83" w14:textId="77777777" w:rsidR="006E0F6B" w:rsidRPr="00400F94" w:rsidRDefault="00A16FDE" w:rsidP="00A045DE">
      <w:pPr>
        <w:pStyle w:val="Bullets1"/>
        <w:ind w:left="284" w:hanging="284"/>
        <w:rPr>
          <w:b/>
        </w:rPr>
      </w:pPr>
      <w:proofErr w:type="gramStart"/>
      <w:r>
        <w:rPr>
          <w:lang w:val="en-US"/>
        </w:rPr>
        <w:t>make policies available at all times</w:t>
      </w:r>
      <w:proofErr w:type="gramEnd"/>
      <w:r>
        <w:rPr>
          <w:lang w:val="en-US"/>
        </w:rPr>
        <w:t xml:space="preserve"> so that anyone can make comment on them</w:t>
      </w:r>
      <w:r w:rsidR="002A097E">
        <w:rPr>
          <w:lang w:val="en-US"/>
        </w:rPr>
        <w:t>.</w:t>
      </w:r>
    </w:p>
    <w:sectPr w:rsidR="006E0F6B" w:rsidRPr="00400F94" w:rsidSect="00E42A35">
      <w:footerReference w:type="default" r:id="rId17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C5A6" w14:textId="77777777" w:rsidR="000A3041" w:rsidRDefault="000A3041" w:rsidP="002D4B54">
      <w:pPr>
        <w:spacing w:after="0"/>
      </w:pPr>
      <w:r>
        <w:separator/>
      </w:r>
    </w:p>
  </w:endnote>
  <w:endnote w:type="continuationSeparator" w:id="0">
    <w:p w14:paraId="17A759BB" w14:textId="77777777" w:rsidR="000A3041" w:rsidRDefault="000A3041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A25BD5" w:rsidRPr="00401F1C" w14:paraId="4DD341EA" w14:textId="77777777" w:rsidTr="005F1D3F">
      <w:tc>
        <w:tcPr>
          <w:tcW w:w="4643" w:type="dxa"/>
          <w:shd w:val="clear" w:color="auto" w:fill="auto"/>
        </w:tcPr>
        <w:p w14:paraId="497FECBC" w14:textId="77777777"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7323B6">
            <w:t>2019</w:t>
          </w:r>
          <w:r w:rsidR="004B197C">
            <w:t xml:space="preserve"> Early Learning Association Australia</w:t>
          </w:r>
        </w:p>
        <w:p w14:paraId="4BA9BD91" w14:textId="77777777"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49DA3246" w14:textId="6387BE38" w:rsidR="00A25BD5" w:rsidRPr="004B197C" w:rsidRDefault="00572916" w:rsidP="005F1D3F">
          <w:pPr>
            <w:pStyle w:val="Footer"/>
            <w:jc w:val="right"/>
          </w:pPr>
          <w:fldSimple w:instr=" STYLEREF  Title  \* MERGEFORMAT ">
            <w:r w:rsidR="00D33692" w:rsidRPr="00D33692">
              <w:rPr>
                <w:bCs/>
                <w:noProof/>
                <w:lang w:val="en-US"/>
              </w:rPr>
              <w:t>Diabetes Policy</w:t>
            </w:r>
          </w:fldSimple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7323B6">
            <w:rPr>
              <w:bCs/>
              <w:noProof/>
              <w:lang w:val="en-US"/>
            </w:rPr>
            <w:t>July 2019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14:paraId="52C79606" w14:textId="77777777"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286B4F" w:rsidRPr="00401F1C">
            <w:fldChar w:fldCharType="begin"/>
          </w:r>
          <w:r w:rsidR="00436153" w:rsidRPr="00401F1C">
            <w:instrText xml:space="preserve"> PAGE </w:instrText>
          </w:r>
          <w:r w:rsidR="00286B4F" w:rsidRPr="00401F1C">
            <w:fldChar w:fldCharType="separate"/>
          </w:r>
          <w:r w:rsidR="002D540A">
            <w:rPr>
              <w:noProof/>
            </w:rPr>
            <w:t>3</w:t>
          </w:r>
          <w:r w:rsidR="00286B4F" w:rsidRPr="00401F1C">
            <w:rPr>
              <w:noProof/>
            </w:rPr>
            <w:fldChar w:fldCharType="end"/>
          </w:r>
          <w:r w:rsidRPr="00401F1C">
            <w:t xml:space="preserve"> of </w:t>
          </w:r>
          <w:r w:rsidR="000A3041">
            <w:fldChar w:fldCharType="begin"/>
          </w:r>
          <w:r w:rsidR="000A3041">
            <w:instrText xml:space="preserve"> NUMPAGES  </w:instrText>
          </w:r>
          <w:r w:rsidR="000A3041">
            <w:fldChar w:fldCharType="separate"/>
          </w:r>
          <w:r w:rsidR="002D540A">
            <w:rPr>
              <w:noProof/>
            </w:rPr>
            <w:t>8</w:t>
          </w:r>
          <w:r w:rsidR="000A3041">
            <w:rPr>
              <w:noProof/>
            </w:rPr>
            <w:fldChar w:fldCharType="end"/>
          </w:r>
        </w:p>
      </w:tc>
    </w:tr>
  </w:tbl>
  <w:p w14:paraId="3C9490C4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1CC3" w14:textId="77777777" w:rsidR="000A3041" w:rsidRDefault="000A3041" w:rsidP="002D4B54">
      <w:pPr>
        <w:spacing w:after="0"/>
      </w:pPr>
      <w:r>
        <w:separator/>
      </w:r>
    </w:p>
  </w:footnote>
  <w:footnote w:type="continuationSeparator" w:id="0">
    <w:p w14:paraId="7B19978A" w14:textId="77777777" w:rsidR="000A3041" w:rsidRDefault="000A3041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E326E"/>
    <w:multiLevelType w:val="multilevel"/>
    <w:tmpl w:val="D7AA215E"/>
    <w:numStyleLink w:val="Bullets"/>
  </w:abstractNum>
  <w:abstractNum w:abstractNumId="7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</w:num>
  <w:num w:numId="26">
    <w:abstractNumId w:val="7"/>
  </w:num>
  <w:num w:numId="27">
    <w:abstractNumId w:val="18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linkStyles/>
  <w:doNotTrackFormatting/>
  <w:defaultTabStop w:val="720"/>
  <w:characterSpacingControl w:val="doNotCompress"/>
  <w:hdrShapeDefaults>
    <o:shapedefaults v:ext="edit" spidmax="2049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FDE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817FF"/>
    <w:rsid w:val="000922EE"/>
    <w:rsid w:val="000A3041"/>
    <w:rsid w:val="000B19A1"/>
    <w:rsid w:val="000B1F9C"/>
    <w:rsid w:val="000B699A"/>
    <w:rsid w:val="000D5B99"/>
    <w:rsid w:val="000F6FF4"/>
    <w:rsid w:val="00102FDB"/>
    <w:rsid w:val="001246BA"/>
    <w:rsid w:val="0012585C"/>
    <w:rsid w:val="001263B2"/>
    <w:rsid w:val="00134613"/>
    <w:rsid w:val="001460EA"/>
    <w:rsid w:val="001557F4"/>
    <w:rsid w:val="00174BB7"/>
    <w:rsid w:val="00191EAB"/>
    <w:rsid w:val="001B03C4"/>
    <w:rsid w:val="002071F5"/>
    <w:rsid w:val="00217C5B"/>
    <w:rsid w:val="00221D47"/>
    <w:rsid w:val="0022347A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540A"/>
    <w:rsid w:val="002D6E4A"/>
    <w:rsid w:val="002F2626"/>
    <w:rsid w:val="00316F5E"/>
    <w:rsid w:val="00324868"/>
    <w:rsid w:val="0032757F"/>
    <w:rsid w:val="003322BC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A1724"/>
    <w:rsid w:val="003A2ACB"/>
    <w:rsid w:val="003B0B5B"/>
    <w:rsid w:val="003B1BF5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1717"/>
    <w:rsid w:val="004670CE"/>
    <w:rsid w:val="00472622"/>
    <w:rsid w:val="00486ADF"/>
    <w:rsid w:val="0049284B"/>
    <w:rsid w:val="00494805"/>
    <w:rsid w:val="004B01CF"/>
    <w:rsid w:val="004B0BCA"/>
    <w:rsid w:val="004B197C"/>
    <w:rsid w:val="004D2F3C"/>
    <w:rsid w:val="004D3DAA"/>
    <w:rsid w:val="004F74D7"/>
    <w:rsid w:val="00501547"/>
    <w:rsid w:val="00514C1B"/>
    <w:rsid w:val="00525041"/>
    <w:rsid w:val="005313B7"/>
    <w:rsid w:val="00542330"/>
    <w:rsid w:val="0055059A"/>
    <w:rsid w:val="005554D1"/>
    <w:rsid w:val="00562B69"/>
    <w:rsid w:val="0056542D"/>
    <w:rsid w:val="005711A3"/>
    <w:rsid w:val="00572916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E0F6B"/>
    <w:rsid w:val="006E3E6C"/>
    <w:rsid w:val="00705E69"/>
    <w:rsid w:val="007114E2"/>
    <w:rsid w:val="00712C5C"/>
    <w:rsid w:val="007151CE"/>
    <w:rsid w:val="00730831"/>
    <w:rsid w:val="00731A67"/>
    <w:rsid w:val="007323B6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B11CC"/>
    <w:rsid w:val="008B5EE2"/>
    <w:rsid w:val="008C205B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16FDE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6A30"/>
    <w:rsid w:val="00B06ECA"/>
    <w:rsid w:val="00B1790C"/>
    <w:rsid w:val="00B323F8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41617"/>
    <w:rsid w:val="00C55268"/>
    <w:rsid w:val="00C63602"/>
    <w:rsid w:val="00C664FA"/>
    <w:rsid w:val="00C71344"/>
    <w:rsid w:val="00C820E7"/>
    <w:rsid w:val="00C92EFF"/>
    <w:rsid w:val="00CC0878"/>
    <w:rsid w:val="00CD607A"/>
    <w:rsid w:val="00CF6078"/>
    <w:rsid w:val="00D0157C"/>
    <w:rsid w:val="00D0189D"/>
    <w:rsid w:val="00D06779"/>
    <w:rsid w:val="00D10446"/>
    <w:rsid w:val="00D20701"/>
    <w:rsid w:val="00D25277"/>
    <w:rsid w:val="00D30670"/>
    <w:rsid w:val="00D33692"/>
    <w:rsid w:val="00D43C3D"/>
    <w:rsid w:val="00D44E1A"/>
    <w:rsid w:val="00D52D40"/>
    <w:rsid w:val="00D55A4D"/>
    <w:rsid w:val="00D667B0"/>
    <w:rsid w:val="00D673ED"/>
    <w:rsid w:val="00D6787E"/>
    <w:rsid w:val="00D81F19"/>
    <w:rsid w:val="00D82A59"/>
    <w:rsid w:val="00D83BD3"/>
    <w:rsid w:val="00D96BDD"/>
    <w:rsid w:val="00D96CB1"/>
    <w:rsid w:val="00DC1C8F"/>
    <w:rsid w:val="00DC2A36"/>
    <w:rsid w:val="00DC7D58"/>
    <w:rsid w:val="00DD778C"/>
    <w:rsid w:val="00DF2889"/>
    <w:rsid w:val="00DF2C92"/>
    <w:rsid w:val="00DF3F6E"/>
    <w:rsid w:val="00DF7CAA"/>
    <w:rsid w:val="00E067B9"/>
    <w:rsid w:val="00E1057B"/>
    <w:rsid w:val="00E13992"/>
    <w:rsid w:val="00E3737C"/>
    <w:rsid w:val="00E42A35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300D"/>
    <w:rsid w:val="00EF0934"/>
    <w:rsid w:val="00EF36E2"/>
    <w:rsid w:val="00F03AC2"/>
    <w:rsid w:val="00F06A87"/>
    <w:rsid w:val="00F13A5A"/>
    <w:rsid w:val="00F375D9"/>
    <w:rsid w:val="00F6391B"/>
    <w:rsid w:val="00F71B8F"/>
    <w:rsid w:val="00F90F70"/>
    <w:rsid w:val="00FA2055"/>
    <w:rsid w:val="00FB1C49"/>
    <w:rsid w:val="00FC567A"/>
    <w:rsid w:val="00FC6DB1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#ddd"/>
    </o:shapedefaults>
    <o:shapelayout v:ext="edit">
      <o:idmap v:ext="edit" data="1"/>
    </o:shapelayout>
  </w:shapeDefaults>
  <w:decimalSymbol w:val="."/>
  <w:listSeparator w:val=","/>
  <w14:docId w14:val="217EC777"/>
  <w15:docId w15:val="{E0463E25-A525-4C30-9464-AE9786DE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C1C8F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DC1C8F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DC1C8F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DC1C8F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DC1C8F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  <w:rsid w:val="00DC1C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1C8F"/>
  </w:style>
  <w:style w:type="character" w:customStyle="1" w:styleId="Heading1Char">
    <w:name w:val="Heading 1 Char"/>
    <w:link w:val="Heading1"/>
    <w:rsid w:val="00DC1C8F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DC1C8F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DC1C8F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DC1C8F"/>
    <w:pPr>
      <w:numPr>
        <w:ilvl w:val="1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DC1C8F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DC1C8F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DC1C8F"/>
    <w:rPr>
      <w:rFonts w:eastAsia="Calibri"/>
      <w:szCs w:val="19"/>
    </w:rPr>
  </w:style>
  <w:style w:type="character" w:customStyle="1" w:styleId="Heading2Char">
    <w:name w:val="Heading 2 Char"/>
    <w:link w:val="Heading2"/>
    <w:rsid w:val="00DC1C8F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DC1C8F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DC1C8F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DC1C8F"/>
    <w:pPr>
      <w:numPr>
        <w:numId w:val="1"/>
      </w:numPr>
    </w:pPr>
  </w:style>
  <w:style w:type="paragraph" w:customStyle="1" w:styleId="Bullets1">
    <w:name w:val="Bullets 1"/>
    <w:qFormat/>
    <w:rsid w:val="00DC1C8F"/>
    <w:pPr>
      <w:numPr>
        <w:numId w:val="2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DC1C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DC1C8F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C8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DC1C8F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DC1C8F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DC1C8F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DC1C8F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DC1C8F"/>
    <w:pPr>
      <w:numPr>
        <w:ilvl w:val="2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DC1C8F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C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C8F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nhideWhenUsed/>
    <w:rsid w:val="00DC1C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1C8F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C1C8F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DC1C8F"/>
    <w:rPr>
      <w:vertAlign w:val="superscript"/>
    </w:rPr>
  </w:style>
  <w:style w:type="paragraph" w:customStyle="1" w:styleId="AttachmentNumberedHeading1">
    <w:name w:val="Attachment Numbered Heading 1"/>
    <w:qFormat/>
    <w:rsid w:val="00DC1C8F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DC1C8F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DC1C8F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DC1C8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DC1C8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DC1C8F"/>
    <w:pPr>
      <w:spacing w:before="170"/>
    </w:pPr>
  </w:style>
  <w:style w:type="paragraph" w:customStyle="1" w:styleId="SignatureLine">
    <w:name w:val="Signature Line"/>
    <w:basedOn w:val="BodyText"/>
    <w:qFormat/>
    <w:rsid w:val="00DC1C8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DC1C8F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DC1C8F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DC1C8F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DC1C8F"/>
    <w:pPr>
      <w:numPr>
        <w:numId w:val="7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DC1C8F"/>
    <w:pPr>
      <w:numPr>
        <w:ilvl w:val="1"/>
        <w:numId w:val="7"/>
      </w:numPr>
      <w:spacing w:after="60" w:line="260" w:lineRule="atLeast"/>
    </w:pPr>
    <w:rPr>
      <w:rFonts w:eastAsia="Calibri"/>
      <w:szCs w:val="19"/>
    </w:rPr>
  </w:style>
  <w:style w:type="character" w:styleId="FollowedHyperlink">
    <w:name w:val="FollowedHyperlink"/>
    <w:uiPriority w:val="99"/>
    <w:semiHidden/>
    <w:unhideWhenUsed/>
    <w:rsid w:val="00DC1C8F"/>
    <w:rPr>
      <w:color w:val="800080"/>
      <w:u w:val="single"/>
    </w:rPr>
  </w:style>
  <w:style w:type="paragraph" w:customStyle="1" w:styleId="Tablebullets2">
    <w:name w:val="Table bullets 2"/>
    <w:qFormat/>
    <w:rsid w:val="00DC1C8F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uiPriority w:val="99"/>
    <w:semiHidden/>
    <w:unhideWhenUsed/>
    <w:rsid w:val="00DC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C8F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DC1C8F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DC1C8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C8F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C1C8F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vic.org.au/resources" TargetMode="External"/><Relationship Id="rId13" Type="http://schemas.openxmlformats.org/officeDocument/2006/relationships/hyperlink" Target="http://www.rch.org.au/diabetesmanual/index.cfm?doc_id=23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iabetesvic.org.au/how-we-help-detail?tags=Left-Mega-Nav%2FSchools&amp;content_id=a1R9000000HsgqyEAB&amp;bdc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betesvic.org.au/resources" TargetMode="External"/><Relationship Id="rId10" Type="http://schemas.openxmlformats.org/officeDocument/2006/relationships/hyperlink" Target="http://www.comlaw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rch.org.au/diabetesmanu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2-Diabetes-Policy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B4EB-BC11-4991-8F54-0EE1DA70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QA2-Diabetes-Policy-1.dotx</Template>
  <TotalTime>3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16648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3</cp:revision>
  <cp:lastPrinted>2012-09-19T10:34:00Z</cp:lastPrinted>
  <dcterms:created xsi:type="dcterms:W3CDTF">2019-07-25T00:18:00Z</dcterms:created>
  <dcterms:modified xsi:type="dcterms:W3CDTF">2020-08-21T05:05:00Z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