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133B" w14:textId="77777777" w:rsidR="002710B4" w:rsidRPr="00E01F4F" w:rsidRDefault="002710B4" w:rsidP="002710B4">
      <w:pPr>
        <w:pStyle w:val="Title"/>
      </w:pPr>
      <w:r w:rsidRPr="00E01F4F">
        <w:t>Asthma Policy</w:t>
      </w:r>
    </w:p>
    <w:p w14:paraId="280DB8F1" w14:textId="77777777" w:rsidR="002710B4" w:rsidRPr="00E01F4F" w:rsidRDefault="002710B4" w:rsidP="002710B4">
      <w:pPr>
        <w:pStyle w:val="Mandatory"/>
      </w:pPr>
      <w:r w:rsidRPr="00E01F4F">
        <w:t>Mandatory – Quality Area 2</w:t>
      </w:r>
    </w:p>
    <w:p w14:paraId="317CCECB" w14:textId="77777777" w:rsidR="00A8124D" w:rsidRDefault="002710B4" w:rsidP="002710B4">
      <w:pPr>
        <w:pStyle w:val="BodyText"/>
      </w:pPr>
      <w:r w:rsidRPr="00532B0E">
        <w:t xml:space="preserve">This policy was written in consultation with The Asthma Foundation of Victoria. The Foundation’s </w:t>
      </w:r>
      <w:r w:rsidRPr="007335A3">
        <w:rPr>
          <w:i/>
        </w:rPr>
        <w:t>Asthma &amp; the Child in Care Model Policy</w:t>
      </w:r>
      <w:r w:rsidRPr="00532B0E">
        <w:t xml:space="preserve"> has been incorporated into this policy by </w:t>
      </w:r>
      <w:r w:rsidR="008614E2">
        <w:t>ELAA</w:t>
      </w:r>
      <w:r w:rsidRPr="00532B0E">
        <w:t>. For more detailed information, visit The Asthma Fo</w:t>
      </w:r>
      <w:r w:rsidR="00363F05">
        <w:t>undation of Victoria’s website:</w:t>
      </w:r>
      <w:r w:rsidR="00A8124D">
        <w:t xml:space="preserve">  </w:t>
      </w:r>
      <w:hyperlink r:id="rId8" w:history="1">
        <w:r w:rsidR="00A8124D" w:rsidRPr="004A4C3A">
          <w:rPr>
            <w:rStyle w:val="Hyperlink"/>
          </w:rPr>
          <w:t>www.asthma.org.au</w:t>
        </w:r>
      </w:hyperlink>
    </w:p>
    <w:p w14:paraId="1C160209" w14:textId="77777777" w:rsidR="002710B4" w:rsidRPr="00AD36B6" w:rsidRDefault="00A8124D" w:rsidP="00A8124D">
      <w:pPr>
        <w:pStyle w:val="BodyText"/>
      </w:pPr>
      <w:r w:rsidRPr="00A8124D">
        <w:rPr>
          <w:b/>
        </w:rPr>
        <w:t>PURPOSE</w:t>
      </w:r>
    </w:p>
    <w:p w14:paraId="1358E744" w14:textId="77777777" w:rsidR="002710B4" w:rsidRDefault="002710B4" w:rsidP="002710B4">
      <w:pPr>
        <w:pStyle w:val="BodyText3ptAfter"/>
      </w:pPr>
      <w:r>
        <w:t xml:space="preserve">This policy </w:t>
      </w:r>
      <w:r w:rsidR="006F752A">
        <w:t>will outline the procedures to:</w:t>
      </w:r>
    </w:p>
    <w:p w14:paraId="54ACE6EE" w14:textId="77777777" w:rsidR="002710B4" w:rsidRDefault="002710B4" w:rsidP="00F42DC4">
      <w:pPr>
        <w:pStyle w:val="Bullets1"/>
        <w:ind w:left="284" w:hanging="284"/>
      </w:pPr>
      <w:r>
        <w:t xml:space="preserve">ensure educators, staff and parents/guardians are aware of their obligations and the best practice management of asthma at </w:t>
      </w:r>
      <w:r w:rsidR="00A757CD">
        <w:t>Eltham South Preschool</w:t>
      </w:r>
    </w:p>
    <w:p w14:paraId="08242064" w14:textId="77777777" w:rsidR="002710B4" w:rsidRDefault="002710B4" w:rsidP="00F42DC4">
      <w:pPr>
        <w:pStyle w:val="Bullets1"/>
        <w:ind w:left="284" w:hanging="284"/>
      </w:pPr>
      <w:r>
        <w:t xml:space="preserve">ensure that all necessary information for the effective management of children with asthma enrolled at </w:t>
      </w:r>
      <w:r w:rsidR="00A757CD">
        <w:t>Eltham South Preschool</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6CFB4D54" w14:textId="77777777" w:rsidR="009F6B93" w:rsidRDefault="002710B4" w:rsidP="009F6B93">
      <w:pPr>
        <w:pStyle w:val="Bullets1"/>
        <w:ind w:left="284" w:hanging="284"/>
      </w:pPr>
      <w:r>
        <w:t>respond to the needs of children who have not been diagnosed with asthma and who experience breathing difficulties (suspected asthma attack) at the service.</w:t>
      </w:r>
    </w:p>
    <w:p w14:paraId="7FD287C6" w14:textId="77777777" w:rsidR="009F6B93" w:rsidRPr="00083C4B" w:rsidRDefault="009F6B93" w:rsidP="00DF5302">
      <w:pPr>
        <w:pStyle w:val="Bullets1"/>
        <w:numPr>
          <w:ilvl w:val="0"/>
          <w:numId w:val="0"/>
        </w:num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14:paraId="4AAFA54C" w14:textId="77777777" w:rsidR="002710B4" w:rsidRPr="00AD36B6" w:rsidRDefault="002710B4" w:rsidP="002710B4">
      <w:pPr>
        <w:pStyle w:val="Heading1"/>
      </w:pPr>
      <w:r w:rsidRPr="00AD36B6">
        <w:t>Policy statement</w:t>
      </w:r>
    </w:p>
    <w:p w14:paraId="4F6543E1" w14:textId="77777777" w:rsidR="002710B4" w:rsidRDefault="002710B4" w:rsidP="002710B4">
      <w:pPr>
        <w:pStyle w:val="Heading2"/>
      </w:pPr>
      <w:r w:rsidRPr="0052698C">
        <w:t>Values</w:t>
      </w:r>
    </w:p>
    <w:p w14:paraId="7AE9DE75" w14:textId="77777777" w:rsidR="002710B4" w:rsidRDefault="00A757CD" w:rsidP="002710B4">
      <w:pPr>
        <w:pStyle w:val="BodyText3ptAfter"/>
      </w:pPr>
      <w:r>
        <w:t>Eltham South Preschool</w:t>
      </w:r>
      <w:r w:rsidR="002710B4">
        <w:t xml:space="preserve"> </w:t>
      </w:r>
      <w:r w:rsidR="002710B4" w:rsidRPr="00DD1703">
        <w:t>is committed to:</w:t>
      </w:r>
    </w:p>
    <w:p w14:paraId="790838E5" w14:textId="77777777" w:rsidR="002710B4" w:rsidRDefault="002710B4" w:rsidP="00572AF3">
      <w:pPr>
        <w:pStyle w:val="Bullets1"/>
        <w:ind w:left="284" w:hanging="284"/>
      </w:pPr>
      <w:r>
        <w:t>providing a safe and healthy environment for all children enrolled at the service</w:t>
      </w:r>
    </w:p>
    <w:p w14:paraId="4B7B95E9" w14:textId="77777777" w:rsidR="002710B4" w:rsidRDefault="002710B4" w:rsidP="00572AF3">
      <w:pPr>
        <w:pStyle w:val="Bullets1"/>
        <w:ind w:left="284" w:hanging="284"/>
      </w:pPr>
      <w:r>
        <w:t>providing an environment in which all children with asthma can participate to their full potential</w:t>
      </w:r>
    </w:p>
    <w:p w14:paraId="5F32FB10" w14:textId="77777777" w:rsidR="002710B4" w:rsidRDefault="002710B4" w:rsidP="00572AF3">
      <w:pPr>
        <w:pStyle w:val="Bullets1"/>
        <w:ind w:left="284" w:hanging="284"/>
      </w:pPr>
      <w:r>
        <w:t xml:space="preserve">providing a clear set of guidelines and procedures to be followed </w:t>
      </w:r>
      <w:proofErr w:type="gramStart"/>
      <w:r>
        <w:t>with regard to</w:t>
      </w:r>
      <w:proofErr w:type="gramEnd"/>
      <w:r>
        <w:t xml:space="preserve"> the management of asthma</w:t>
      </w:r>
    </w:p>
    <w:p w14:paraId="41D67279" w14:textId="77777777" w:rsidR="002710B4" w:rsidRDefault="002710B4" w:rsidP="00572AF3">
      <w:pPr>
        <w:pStyle w:val="Bullets1"/>
        <w:ind w:left="284" w:hanging="284"/>
      </w:pPr>
      <w:r>
        <w:t>educating and raising awareness about asthma among educators, staff, parents/</w:t>
      </w:r>
      <w:proofErr w:type="gramStart"/>
      <w:r>
        <w:t>guardians</w:t>
      </w:r>
      <w:proofErr w:type="gramEnd"/>
      <w:r>
        <w:t xml:space="preserve"> and any other person(s) dealing with children enrolled at the service.</w:t>
      </w:r>
    </w:p>
    <w:p w14:paraId="5AF267BE" w14:textId="77777777" w:rsidR="002710B4" w:rsidRPr="00AD36B6" w:rsidRDefault="002710B4" w:rsidP="002710B4">
      <w:pPr>
        <w:pStyle w:val="Heading2"/>
      </w:pPr>
      <w:r w:rsidRPr="00AD36B6">
        <w:t>Scope</w:t>
      </w:r>
    </w:p>
    <w:p w14:paraId="2082D16C" w14:textId="77777777" w:rsidR="002710B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962CC6">
        <w:rPr>
          <w:shd w:val="clear" w:color="auto" w:fill="FFFFFF"/>
        </w:rPr>
        <w:t xml:space="preserve">Persons with Management or Control, </w:t>
      </w:r>
      <w:r>
        <w:rPr>
          <w:shd w:val="clear" w:color="auto" w:fill="FFFFFF"/>
        </w:rPr>
        <w:t xml:space="preserve">Nominated </w:t>
      </w:r>
      <w:r w:rsidR="00962CC6">
        <w:rPr>
          <w:shd w:val="clear" w:color="auto" w:fill="FFFFFF"/>
        </w:rPr>
        <w:t xml:space="preserve">Supervisor, Persons in Day to Day </w:t>
      </w:r>
      <w:r w:rsidR="00C07831">
        <w:rPr>
          <w:shd w:val="clear" w:color="auto" w:fill="FFFFFF"/>
        </w:rPr>
        <w:t>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w:t>
      </w:r>
      <w:proofErr w:type="gramStart"/>
      <w:r>
        <w:rPr>
          <w:shd w:val="clear" w:color="auto" w:fill="FFFFFF"/>
        </w:rPr>
        <w:t>children</w:t>
      </w:r>
      <w:proofErr w:type="gramEnd"/>
      <w:r>
        <w:rPr>
          <w:shd w:val="clear" w:color="auto" w:fill="FFFFFF"/>
        </w:rPr>
        <w:t xml:space="preserve"> and others </w:t>
      </w:r>
      <w:r w:rsidRPr="003721BA">
        <w:rPr>
          <w:shd w:val="clear" w:color="auto" w:fill="FFFFFF"/>
        </w:rPr>
        <w:t xml:space="preserve">attending </w:t>
      </w:r>
      <w:r>
        <w:rPr>
          <w:shd w:val="clear" w:color="auto" w:fill="FFFFFF"/>
        </w:rPr>
        <w:t xml:space="preserve">the programs and activities of </w:t>
      </w:r>
      <w:r w:rsidR="00A757CD">
        <w:t>Eltham South Preschool</w:t>
      </w:r>
      <w:r>
        <w:rPr>
          <w:shd w:val="clear" w:color="auto" w:fill="FFFFFF"/>
        </w:rPr>
        <w:t>.</w:t>
      </w:r>
    </w:p>
    <w:p w14:paraId="55A8D734" w14:textId="77777777" w:rsidR="002710B4" w:rsidRDefault="002710B4" w:rsidP="002710B4">
      <w:pPr>
        <w:pStyle w:val="BodyText"/>
      </w:pPr>
      <w:r>
        <w:t xml:space="preserve">Asthma management should be viewed as a shared responsibility. While </w:t>
      </w:r>
      <w:r w:rsidR="00A757CD">
        <w:t>Eltham South Preschool</w:t>
      </w:r>
      <w:r>
        <w:rPr>
          <w:shd w:val="clear" w:color="auto" w:fill="FFFFFF"/>
        </w:rPr>
        <w:t xml:space="preserve"> </w:t>
      </w:r>
      <w:r>
        <w:t>recognises its duty of care towards children with asthma during their time at the service, the responsibility for ongoing asthma management rests with the child’s family and medical practitioner.</w:t>
      </w:r>
    </w:p>
    <w:p w14:paraId="4954BDDB" w14:textId="77777777" w:rsidR="002710B4" w:rsidRPr="00AD36B6" w:rsidRDefault="002710B4" w:rsidP="002710B4">
      <w:pPr>
        <w:pStyle w:val="Heading2"/>
      </w:pPr>
      <w:r w:rsidRPr="00AD36B6">
        <w:t>Background and legislation</w:t>
      </w:r>
    </w:p>
    <w:p w14:paraId="53045DD6" w14:textId="77777777" w:rsidR="002710B4" w:rsidRPr="009B1477" w:rsidRDefault="002710B4" w:rsidP="002710B4">
      <w:pPr>
        <w:pStyle w:val="Heading4"/>
      </w:pPr>
      <w:r w:rsidRPr="009B1477">
        <w:t>Background</w:t>
      </w:r>
    </w:p>
    <w:p w14:paraId="6990CE6E" w14:textId="77777777" w:rsidR="002710B4" w:rsidRDefault="002710B4" w:rsidP="002710B4">
      <w:pPr>
        <w:pStyle w:val="BodyText"/>
      </w:pPr>
      <w:r>
        <w:t xml:space="preserve">Asthma is a chronic, treatable health condition that affects approximately one in 10 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14:paraId="734C3D2E" w14:textId="77777777" w:rsidR="002710B4" w:rsidRDefault="002710B4" w:rsidP="002710B4">
      <w:pPr>
        <w:pStyle w:val="BodyText"/>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t>
      </w:r>
      <w:proofErr w:type="gramStart"/>
      <w:r>
        <w:t>With this in mind, a</w:t>
      </w:r>
      <w:proofErr w:type="gramEnd"/>
      <w:r>
        <w:t xml:space="preserve"> service must recognise the need to educate staff and parents/guardians about asthma and promote responsible asthma management strategies.</w:t>
      </w:r>
    </w:p>
    <w:p w14:paraId="4ED40B24" w14:textId="77777777" w:rsidR="002710B4" w:rsidRDefault="002710B4" w:rsidP="002710B4">
      <w:pPr>
        <w:pStyle w:val="BodyText"/>
        <w:rPr>
          <w:rFonts w:cs="Arial"/>
        </w:rPr>
      </w:pPr>
      <w:r w:rsidRPr="0002731C">
        <w:rPr>
          <w:rFonts w:cs="Arial"/>
        </w:rPr>
        <w:lastRenderedPageBreak/>
        <w:t xml:space="preserve">Legislation that governs the operation of approved children’s services is based on the health, </w:t>
      </w:r>
      <w:proofErr w:type="gramStart"/>
      <w:r w:rsidRPr="0002731C">
        <w:rPr>
          <w:rFonts w:cs="Arial"/>
        </w:rPr>
        <w:t>safety</w:t>
      </w:r>
      <w:proofErr w:type="gramEnd"/>
      <w:r w:rsidRPr="0002731C">
        <w:rPr>
          <w:rFonts w:cs="Arial"/>
        </w:rPr>
        <w:t xml:space="preserve"> and welfare of children</w:t>
      </w:r>
      <w:r>
        <w:rPr>
          <w:rFonts w:cs="Arial"/>
        </w:rPr>
        <w:t>,</w:t>
      </w:r>
      <w:r w:rsidRPr="0002731C">
        <w:rPr>
          <w:rFonts w:cs="Arial"/>
        </w:rPr>
        <w:t xml:space="preserve"> and requires that children are protected from hazards and harm. </w:t>
      </w:r>
      <w:r>
        <w:t xml:space="preserve">The Approved Provider will ensure that there </w:t>
      </w:r>
      <w:proofErr w:type="gramStart"/>
      <w:r>
        <w:t>is at least one educator on duty at all times</w:t>
      </w:r>
      <w:proofErr w:type="gramEnd"/>
      <w:r>
        <w:t xml:space="preserve">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14:paraId="37BC409E" w14:textId="77777777" w:rsidR="002710B4" w:rsidRPr="00CE39B9" w:rsidRDefault="002710B4" w:rsidP="00ED53AC">
      <w:pPr>
        <w:pStyle w:val="Heading4"/>
        <w:spacing w:before="170"/>
      </w:pPr>
      <w:r w:rsidRPr="00CE39B9">
        <w:t>Legislation and standards</w:t>
      </w:r>
    </w:p>
    <w:p w14:paraId="4C07AD63" w14:textId="77777777" w:rsidR="002710B4" w:rsidRDefault="002710B4" w:rsidP="002710B4">
      <w:pPr>
        <w:pStyle w:val="BodyText3ptAfter"/>
      </w:pPr>
      <w:r>
        <w:t>Relevant legislation and standards include but are not limited to:</w:t>
      </w:r>
    </w:p>
    <w:p w14:paraId="5D938D73" w14:textId="77777777" w:rsidR="002710B4" w:rsidRPr="00911C26" w:rsidRDefault="002710B4" w:rsidP="002C65A3">
      <w:pPr>
        <w:pStyle w:val="Bullets1"/>
        <w:ind w:left="284" w:hanging="284"/>
      </w:pPr>
      <w:r w:rsidRPr="004A4C3A">
        <w:rPr>
          <w:i/>
        </w:rPr>
        <w:t>Education and Care Services National Law Act 2010</w:t>
      </w:r>
      <w:r>
        <w:t>: Sections 167, 169, 174</w:t>
      </w:r>
    </w:p>
    <w:p w14:paraId="00A6507E" w14:textId="77777777"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14:paraId="076AB1D7" w14:textId="77777777" w:rsidR="002710B4" w:rsidRPr="00846B49" w:rsidRDefault="002710B4" w:rsidP="002C65A3">
      <w:pPr>
        <w:pStyle w:val="Bullets1"/>
        <w:ind w:left="284" w:hanging="284"/>
      </w:pPr>
      <w:r w:rsidRPr="004A4C3A">
        <w:rPr>
          <w:i/>
        </w:rPr>
        <w:t>Health Records Act 2001</w:t>
      </w:r>
      <w:r>
        <w:t xml:space="preserve"> </w:t>
      </w:r>
      <w:r w:rsidRPr="00846B49">
        <w:t>(Vic)</w:t>
      </w:r>
    </w:p>
    <w:p w14:paraId="23354433" w14:textId="77777777" w:rsidR="002710B4" w:rsidRDefault="002710B4" w:rsidP="00962CC6">
      <w:pPr>
        <w:pStyle w:val="Bullets1"/>
        <w:ind w:left="284" w:hanging="284"/>
      </w:pPr>
      <w:r w:rsidRPr="004A4C3A">
        <w:rPr>
          <w:i/>
        </w:rPr>
        <w:t>National Quality Standard</w:t>
      </w:r>
      <w:r w:rsidRPr="004A4C3A">
        <w:t>, Quality Area 2:</w:t>
      </w:r>
      <w:r w:rsidR="00962CC6">
        <w:t xml:space="preserve"> Children’s Health and Safety</w:t>
      </w:r>
    </w:p>
    <w:p w14:paraId="4D861542" w14:textId="77777777"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p>
    <w:p w14:paraId="2BEA5411" w14:textId="77777777" w:rsidR="005E471B" w:rsidRPr="004A4C3A" w:rsidRDefault="005E471B" w:rsidP="00397D6B">
      <w:pPr>
        <w:pStyle w:val="Bullets1"/>
        <w:ind w:left="284" w:hanging="284"/>
        <w:rPr>
          <w:i/>
        </w:rPr>
      </w:pPr>
      <w:r>
        <w:rPr>
          <w:i/>
        </w:rPr>
        <w:t>Privacy and Data Protection Act 2014 (Vic)</w:t>
      </w:r>
    </w:p>
    <w:p w14:paraId="57A7CC1E" w14:textId="77777777"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14:paraId="5B4E80BA" w14:textId="77777777" w:rsidR="002710B4" w:rsidRPr="004E021C"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14:paraId="6DAD33A3" w14:textId="77777777" w:rsidR="004E021C" w:rsidRPr="00603774" w:rsidRDefault="00962CC6" w:rsidP="00603774">
      <w:pPr>
        <w:pStyle w:val="Bullets1"/>
        <w:numPr>
          <w:ilvl w:val="0"/>
          <w:numId w:val="0"/>
        </w:numPr>
        <w:spacing w:line="160" w:lineRule="atLeast"/>
        <w:ind w:left="227"/>
        <w:rPr>
          <w:sz w:val="16"/>
          <w:szCs w:val="16"/>
        </w:rPr>
      </w:pPr>
      <w:r>
        <w:rPr>
          <w:noProof/>
        </w:rPr>
        <mc:AlternateContent>
          <mc:Choice Requires="wps">
            <w:drawing>
              <wp:anchor distT="0" distB="0" distL="114300" distR="114300" simplePos="0" relativeHeight="251657728" behindDoc="0" locked="0" layoutInCell="1" allowOverlap="1" wp14:anchorId="015D2C86" wp14:editId="6E81D3F6">
                <wp:simplePos x="0" y="0"/>
                <wp:positionH relativeFrom="column">
                  <wp:posOffset>-22860</wp:posOffset>
                </wp:positionH>
                <wp:positionV relativeFrom="paragraph">
                  <wp:posOffset>71120</wp:posOffset>
                </wp:positionV>
                <wp:extent cx="5763895" cy="570865"/>
                <wp:effectExtent l="0" t="0" r="825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895" cy="570865"/>
                        </a:xfrm>
                        <a:prstGeom prst="rect">
                          <a:avLst/>
                        </a:prstGeom>
                        <a:solidFill>
                          <a:srgbClr val="DDDDDD"/>
                        </a:solidFill>
                        <a:ln w="6350">
                          <a:noFill/>
                        </a:ln>
                        <a:effectLst/>
                      </wps:spPr>
                      <wps:txbx>
                        <w:txbxContent>
                          <w:p w14:paraId="50B16B3E" w14:textId="77777777"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14:paraId="416C08AF"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6895EF46"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D2C86"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" fillcolor="#ddd" stroked="f" strokeweight=".5pt">
                <v:textbox>
                  <w:txbxContent>
                    <w:p w14:paraId="50B16B3E" w14:textId="77777777"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14:paraId="416C08AF"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11"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6895EF46" w14:textId="77777777"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2"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mc:Fallback>
        </mc:AlternateContent>
      </w:r>
    </w:p>
    <w:p w14:paraId="28A2ECC7" w14:textId="77777777" w:rsidR="00603774" w:rsidRDefault="00603774" w:rsidP="00C71450">
      <w:pPr>
        <w:shd w:val="clear" w:color="auto" w:fill="FFFFFF"/>
        <w:rPr>
          <w:rFonts w:cs="Arial"/>
          <w:iCs/>
        </w:rPr>
      </w:pPr>
    </w:p>
    <w:p w14:paraId="0D624BD0" w14:textId="77777777" w:rsidR="00603774" w:rsidRDefault="00603774" w:rsidP="00C71450">
      <w:pPr>
        <w:shd w:val="clear" w:color="auto" w:fill="FFFFFF"/>
        <w:rPr>
          <w:rFonts w:cs="Arial"/>
          <w:iCs/>
        </w:rPr>
      </w:pPr>
    </w:p>
    <w:p w14:paraId="0F0322E9" w14:textId="77777777" w:rsidR="00603774" w:rsidRPr="000967B4" w:rsidRDefault="00603774" w:rsidP="00C71450">
      <w:pPr>
        <w:shd w:val="clear" w:color="auto" w:fill="FFFFFF"/>
        <w:spacing w:after="0"/>
        <w:rPr>
          <w:rFonts w:cs="Arial"/>
          <w:iCs/>
          <w:sz w:val="16"/>
          <w:szCs w:val="16"/>
        </w:rPr>
      </w:pPr>
    </w:p>
    <w:p w14:paraId="065F0EE7" w14:textId="77777777" w:rsidR="002710B4" w:rsidRPr="00AD36B6" w:rsidRDefault="002710B4" w:rsidP="00425534">
      <w:pPr>
        <w:pStyle w:val="Heading2"/>
        <w:spacing w:before="0" w:after="0"/>
      </w:pPr>
      <w:r w:rsidRPr="00AD36B6">
        <w:t>Definitions</w:t>
      </w:r>
    </w:p>
    <w:p w14:paraId="07CB679F" w14:textId="77777777"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14:paraId="2152FEFA" w14:textId="77777777" w:rsidR="002710B4" w:rsidRPr="00532B0E"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3"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14:paraId="080C89DA" w14:textId="77777777" w:rsidR="002710B4" w:rsidRPr="00532B0E" w:rsidRDefault="002710B4" w:rsidP="002710B4">
      <w:pPr>
        <w:pStyle w:val="BodyText"/>
      </w:pPr>
      <w:r w:rsidRPr="004A4C3A">
        <w:rPr>
          <w:b/>
        </w:rPr>
        <w:t>Asthma Friendly Children’s Services Program:</w:t>
      </w:r>
      <w:r w:rsidRPr="00532B0E">
        <w:t xml:space="preserve"> A program developed by The Asthma Foundation of Victoria to provide a safer environment for children in kindergarten, childcare, family day care and out-of-school hours care. This program also gives staff the confidence and skills to care for a child with asthma and gives parents/guardians peace of mind. To be recognised as an Asthma Friendly Children’s Service, services must address and </w:t>
      </w:r>
      <w:r w:rsidR="00B77C64" w:rsidRPr="00532B0E">
        <w:t>fulfil</w:t>
      </w:r>
      <w:r w:rsidRPr="00532B0E">
        <w:t xml:space="preserve"> five essential criteria, which will be assessed by The Asthma Foundation of Victoria. Upon accreditation, the service will receive a certificate and window sticker. This accreditation is valid for three years.</w:t>
      </w:r>
    </w:p>
    <w:p w14:paraId="6411192E" w14:textId="77777777" w:rsidR="00ED2BD9" w:rsidRDefault="002710B4" w:rsidP="002710B4">
      <w:pPr>
        <w:pStyle w:val="BodyText"/>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rsidR="007B457A">
        <w:t xml:space="preserve">An </w:t>
      </w:r>
      <w:r w:rsidRPr="00532B0E">
        <w:t xml:space="preserve">Asthma </w:t>
      </w:r>
      <w:r w:rsidR="00322E5F">
        <w:t>Care</w:t>
      </w:r>
      <w:r w:rsidRPr="00532B0E">
        <w:t xml:space="preserve"> Plan template </w:t>
      </w:r>
      <w:r w:rsidR="009F3FF3">
        <w:t xml:space="preserve">specifically for use in children’s services </w:t>
      </w:r>
      <w:r w:rsidRPr="00532B0E">
        <w:t xml:space="preserve">can be downloaded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4" w:history="1">
        <w:r w:rsidR="00384A11" w:rsidRPr="004A4C3A">
          <w:rPr>
            <w:rStyle w:val="Hyperlink"/>
          </w:rPr>
          <w:t>www.asthma.org.au</w:t>
        </w:r>
      </w:hyperlink>
      <w:r w:rsidR="00AD277A">
        <w:rPr>
          <w:rStyle w:val="Hyperlink"/>
        </w:rPr>
        <w:t xml:space="preserve"> </w:t>
      </w:r>
    </w:p>
    <w:p w14:paraId="7EFFE142" w14:textId="77777777"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14:paraId="3971A23B" w14:textId="77777777" w:rsidR="002710B4" w:rsidRPr="00532B0E" w:rsidRDefault="002710B4" w:rsidP="002710B4">
      <w:pPr>
        <w:pStyle w:val="BodyText3ptAfter"/>
      </w:pPr>
      <w:r w:rsidRPr="004A4C3A">
        <w:rPr>
          <w:b/>
        </w:rPr>
        <w:t>Asthma first aid kit:</w:t>
      </w:r>
      <w:r w:rsidRPr="00532B0E">
        <w:t xml:space="preserve"> Kits should contain:</w:t>
      </w:r>
    </w:p>
    <w:p w14:paraId="576971A5" w14:textId="77777777" w:rsidR="002710B4" w:rsidRDefault="002710B4" w:rsidP="00397D6B">
      <w:pPr>
        <w:pStyle w:val="Bullets1"/>
        <w:ind w:left="284" w:hanging="284"/>
      </w:pPr>
      <w:r>
        <w:t>reliever medication</w:t>
      </w:r>
    </w:p>
    <w:p w14:paraId="0339BA56" w14:textId="77777777" w:rsidR="002710B4" w:rsidRDefault="002710B4" w:rsidP="00397D6B">
      <w:pPr>
        <w:pStyle w:val="Bullets1"/>
        <w:ind w:left="284" w:hanging="284"/>
      </w:pPr>
      <w:r>
        <w:t>2 small volume spacer devices</w:t>
      </w:r>
    </w:p>
    <w:p w14:paraId="58AE1E3A" w14:textId="77777777" w:rsidR="002710B4" w:rsidRDefault="002710B4" w:rsidP="00397D6B">
      <w:pPr>
        <w:pStyle w:val="Bullets1"/>
        <w:ind w:left="284" w:hanging="284"/>
      </w:pPr>
      <w:r>
        <w:t>2 compatible children’s face masks</w:t>
      </w:r>
      <w:r w:rsidR="00B94871">
        <w:t xml:space="preserve"> (for children under the age of four)</w:t>
      </w:r>
    </w:p>
    <w:p w14:paraId="2ACA7EA0" w14:textId="77777777" w:rsidR="002710B4" w:rsidRDefault="002710B4" w:rsidP="00397D6B">
      <w:pPr>
        <w:pStyle w:val="Bullets1"/>
        <w:ind w:left="284" w:hanging="284"/>
      </w:pPr>
      <w:r>
        <w:lastRenderedPageBreak/>
        <w:t>record form</w:t>
      </w:r>
    </w:p>
    <w:p w14:paraId="35688BA7" w14:textId="77777777" w:rsidR="002710B4" w:rsidRDefault="002710B4" w:rsidP="00397D6B">
      <w:pPr>
        <w:pStyle w:val="Bullets1"/>
        <w:ind w:left="284" w:hanging="284"/>
      </w:pPr>
      <w:r>
        <w:t>asthma first aid instruction card</w:t>
      </w:r>
      <w:r w:rsidR="00FC494C">
        <w:t>.</w:t>
      </w:r>
    </w:p>
    <w:p w14:paraId="06C2631B" w14:textId="77777777" w:rsidR="002710B4" w:rsidRPr="00C42D31" w:rsidRDefault="002710B4" w:rsidP="002710B4">
      <w:pPr>
        <w:pStyle w:val="BodyText"/>
      </w:pPr>
      <w:r>
        <w:t>The Asthma Foundation of Victoria recommends that spacers and face masks are for single-use only. It is essential to have at least two spacers and two face masks in each first aid kit, and these should be replaced once used.</w:t>
      </w:r>
    </w:p>
    <w:p w14:paraId="6A60C9B0" w14:textId="77777777"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w:t>
      </w:r>
      <w:proofErr w:type="gramStart"/>
      <w:r w:rsidRPr="00546917">
        <w:t>smoke</w:t>
      </w:r>
      <w:proofErr w:type="gramEnd"/>
      <w:r w:rsidRPr="00546917">
        <w:t xml:space="preserve"> and exercise. Asthma triggers will vary from child to child.</w:t>
      </w:r>
    </w:p>
    <w:p w14:paraId="1E265EB3" w14:textId="77777777" w:rsidR="002710B4" w:rsidRPr="00546917" w:rsidRDefault="002710B4" w:rsidP="002710B4">
      <w:pPr>
        <w:pStyle w:val="BodyText"/>
      </w:pPr>
      <w:r w:rsidRPr="004A4C3A">
        <w:rPr>
          <w:b/>
        </w:rPr>
        <w:t>Duty of care:</w:t>
      </w:r>
      <w:r w:rsidRPr="00546917">
        <w:t xml:space="preserve"> A common law concept that refers to the responsibilities of organisations to provide people with an adequate level of protection against harm and all </w:t>
      </w:r>
      <w:proofErr w:type="gramStart"/>
      <w:r w:rsidRPr="00546917">
        <w:t>reasonable</w:t>
      </w:r>
      <w:proofErr w:type="gramEnd"/>
      <w:r w:rsidRPr="00546917">
        <w:t xml:space="preserve"> foreseeable risk of injury.</w:t>
      </w:r>
    </w:p>
    <w:p w14:paraId="410BB2DF" w14:textId="77777777"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8D9F78A" w14:textId="77777777" w:rsidR="002710B4" w:rsidRPr="00546917" w:rsidRDefault="002710B4" w:rsidP="002710B4">
      <w:pPr>
        <w:pStyle w:val="BodyText"/>
      </w:pPr>
      <w:r w:rsidRPr="004A4C3A">
        <w:rPr>
          <w:b/>
        </w:rPr>
        <w:t>Metered dose inhaler (puffer):</w:t>
      </w:r>
      <w:r w:rsidRPr="00546917">
        <w:t xml:space="preserve"> A common device used to administer reliever medication.</w:t>
      </w:r>
    </w:p>
    <w:p w14:paraId="5CFA63DD" w14:textId="77777777" w:rsidR="002710B4" w:rsidRPr="00546917" w:rsidRDefault="002710B4" w:rsidP="002710B4">
      <w:pPr>
        <w:pStyle w:val="BodyText"/>
      </w:pPr>
      <w:r w:rsidRPr="004A4C3A">
        <w:rPr>
          <w:b/>
        </w:rPr>
        <w:t>Puffer:</w:t>
      </w:r>
      <w:r w:rsidRPr="00546917">
        <w:t xml:space="preserve"> The common name for a metered dose inhaler.</w:t>
      </w:r>
    </w:p>
    <w:p w14:paraId="0CD60382" w14:textId="77777777" w:rsidR="002710B4" w:rsidRPr="00546917" w:rsidRDefault="002710B4" w:rsidP="002710B4">
      <w:pPr>
        <w:pStyle w:val="BodyText"/>
      </w:pPr>
      <w:r w:rsidRPr="004A4C3A">
        <w:rPr>
          <w:b/>
        </w:rPr>
        <w:t>Reliever medication:</w:t>
      </w:r>
      <w:r w:rsidRPr="00546917">
        <w:t xml:space="preserve"> This comes in a blue/grey metered dose inhaler containing salbutamol, a chemical 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or Ventolin.</w:t>
      </w:r>
    </w:p>
    <w:p w14:paraId="09514D20" w14:textId="77777777" w:rsidR="003E4D77" w:rsidRPr="002D1936" w:rsidRDefault="003E4D77" w:rsidP="002710B4">
      <w:pPr>
        <w:pStyle w:val="BodyText"/>
      </w:pPr>
      <w:r>
        <w:rPr>
          <w:b/>
        </w:rPr>
        <w:t xml:space="preserve">Risk minimisation plan: </w:t>
      </w:r>
      <w:r w:rsidR="003E2CE9" w:rsidRPr="002D1936">
        <w:t xml:space="preserve">Provides </w:t>
      </w:r>
      <w:r w:rsidR="003E2CE9">
        <w:t>information about child</w:t>
      </w:r>
      <w:r w:rsidR="001D4F70">
        <w:t>-</w:t>
      </w:r>
      <w:r w:rsidR="003E2CE9">
        <w:t>specific asthma triggers and strategies to avoid these in the service. A risk minimisation plan t</w:t>
      </w:r>
      <w:r w:rsidRPr="00532B0E">
        <w:t xml:space="preserve">emplate </w:t>
      </w:r>
      <w:r>
        <w:t xml:space="preserve">specifically for use in children’s services </w:t>
      </w:r>
      <w:r w:rsidRPr="00532B0E">
        <w:t xml:space="preserve">can be </w:t>
      </w:r>
      <w:r w:rsidR="00384A11" w:rsidRPr="00532B0E">
        <w:t>download</w:t>
      </w:r>
      <w:r w:rsidR="00B94871">
        <w:t>ed</w:t>
      </w:r>
      <w:r w:rsidR="00384A11" w:rsidRPr="00532B0E">
        <w:t xml:space="preserve">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5" w:history="1">
        <w:r w:rsidR="00384A11" w:rsidRPr="004A4C3A">
          <w:rPr>
            <w:rStyle w:val="Hyperlink"/>
          </w:rPr>
          <w:t>www.asthma.org.au</w:t>
        </w:r>
      </w:hyperlink>
      <w:r w:rsidR="00AD277A">
        <w:rPr>
          <w:rStyle w:val="Hyperlink"/>
        </w:rPr>
        <w:t xml:space="preserve"> </w:t>
      </w:r>
    </w:p>
    <w:p w14:paraId="0F086F43" w14:textId="77777777" w:rsidR="002710B4" w:rsidRPr="00546917" w:rsidRDefault="002710B4" w:rsidP="006478D1">
      <w:pPr>
        <w:pStyle w:val="BodyText"/>
      </w:pPr>
      <w:r w:rsidRPr="004A4C3A">
        <w:rPr>
          <w:b/>
        </w:rPr>
        <w:t>Spacer device:</w:t>
      </w:r>
      <w:r w:rsidRPr="00546917">
        <w:t xml:space="preserve"> A plastic </w:t>
      </w:r>
      <w:r w:rsidR="00B94871">
        <w:t xml:space="preserve">chamber </w:t>
      </w:r>
      <w:r w:rsidRPr="00546917">
        <w:t>device used to increase the efficiency of delivery of reliever medication from a puffer. It should always be used in conjunction with a puffer device and may be used in conjunction with a face mask.</w:t>
      </w:r>
    </w:p>
    <w:p w14:paraId="51A11E60" w14:textId="77777777"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w:t>
      </w:r>
      <w:proofErr w:type="gramStart"/>
      <w:r w:rsidRPr="00546917">
        <w:t>volunteers</w:t>
      </w:r>
      <w:proofErr w:type="gramEnd"/>
      <w:r w:rsidRPr="00546917">
        <w:t xml:space="preserve"> and the Responsible Person. The record must include information about qualifications, </w:t>
      </w:r>
      <w:proofErr w:type="gramStart"/>
      <w:r w:rsidRPr="00546917">
        <w:t>training</w:t>
      </w:r>
      <w:proofErr w:type="gramEnd"/>
      <w:r w:rsidRPr="00546917">
        <w:t xml:space="preserve"> and details of the </w:t>
      </w:r>
      <w:r w:rsidRPr="004A4C3A">
        <w:rPr>
          <w:i/>
        </w:rPr>
        <w:t>Working with Children</w:t>
      </w:r>
      <w:r w:rsidRPr="00546917">
        <w:t xml:space="preserve"> Check (Regulations 146–149). A sample staff record is available on the ACECQA website: </w:t>
      </w:r>
      <w:hyperlink r:id="rId16" w:history="1">
        <w:r w:rsidR="00A8124D" w:rsidRPr="007F6197">
          <w:rPr>
            <w:rStyle w:val="Hyperlink"/>
          </w:rPr>
          <w:t>www.acecqa.gov.au</w:t>
        </w:r>
      </w:hyperlink>
      <w:r w:rsidR="008C1ABC">
        <w:rPr>
          <w:rStyle w:val="Hyperlink"/>
        </w:rPr>
        <w:t xml:space="preserve"> </w:t>
      </w:r>
    </w:p>
    <w:p w14:paraId="2D173C31" w14:textId="77777777" w:rsidR="002710B4" w:rsidRPr="00AD36B6" w:rsidRDefault="002710B4" w:rsidP="002710B4">
      <w:pPr>
        <w:pStyle w:val="Heading2"/>
      </w:pPr>
      <w:r w:rsidRPr="00AD36B6">
        <w:t>Sources and related policies</w:t>
      </w:r>
    </w:p>
    <w:p w14:paraId="6F6CEC2E" w14:textId="77777777" w:rsidR="002710B4" w:rsidRPr="00070594" w:rsidRDefault="002710B4" w:rsidP="002710B4">
      <w:pPr>
        <w:pStyle w:val="Heading4"/>
      </w:pPr>
      <w:r>
        <w:t>Sources</w:t>
      </w:r>
    </w:p>
    <w:p w14:paraId="40AD8C62" w14:textId="77777777" w:rsidR="002710B4" w:rsidRDefault="002710B4" w:rsidP="00F34CA6">
      <w:pPr>
        <w:pStyle w:val="Bullets1"/>
        <w:ind w:left="284" w:hanging="284"/>
      </w:pPr>
      <w:r>
        <w:t xml:space="preserve">Asthma Australia: </w:t>
      </w:r>
      <w:hyperlink r:id="rId17" w:history="1">
        <w:r w:rsidRPr="00E62C2E">
          <w:rPr>
            <w:rStyle w:val="Hyperlink"/>
          </w:rPr>
          <w:t>www.asthmaaustralia.org.au</w:t>
        </w:r>
      </w:hyperlink>
      <w:r w:rsidR="007C2C7F">
        <w:rPr>
          <w:rStyle w:val="Hyperlink"/>
        </w:rPr>
        <w:t xml:space="preserve"> </w:t>
      </w:r>
    </w:p>
    <w:p w14:paraId="5CEF6630" w14:textId="77777777" w:rsidR="002710B4" w:rsidRDefault="002710B4" w:rsidP="00F34CA6">
      <w:pPr>
        <w:pStyle w:val="Bullets1"/>
        <w:ind w:left="284" w:hanging="284"/>
      </w:pPr>
      <w:r w:rsidRPr="00B66D29">
        <w:t>The</w:t>
      </w:r>
      <w:r w:rsidRPr="00FC494C">
        <w:rPr>
          <w:color w:val="333333"/>
        </w:rPr>
        <w:t xml:space="preserve"> </w:t>
      </w:r>
      <w:r w:rsidRPr="00070594">
        <w:t>Asthma Foundation of Victoria</w:t>
      </w:r>
      <w:r>
        <w:t>:</w:t>
      </w:r>
      <w:r w:rsidR="008B7A2A">
        <w:t xml:space="preserve"> email</w:t>
      </w:r>
      <w:r>
        <w:t xml:space="preserve"> </w:t>
      </w:r>
      <w:hyperlink r:id="rId18" w:history="1">
        <w:r w:rsidR="008B7A2A" w:rsidRPr="007A7A3F">
          <w:rPr>
            <w:rStyle w:val="Hyperlink"/>
          </w:rPr>
          <w:t>advice@asthma.org.au</w:t>
        </w:r>
      </w:hyperlink>
      <w:r w:rsidR="008B7A2A">
        <w:t xml:space="preserve"> or</w:t>
      </w:r>
      <w:r>
        <w:t xml:space="preserve"> phone (03) 9326 7088 or 1800 </w:t>
      </w:r>
      <w:r w:rsidR="00B94871">
        <w:t>278 462</w:t>
      </w:r>
      <w:r>
        <w:t xml:space="preserve"> (toll free)</w:t>
      </w:r>
    </w:p>
    <w:p w14:paraId="6730306D" w14:textId="77777777"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9" w:history="1">
        <w:r w:rsidR="007D1AB1" w:rsidRPr="007F6197">
          <w:rPr>
            <w:rStyle w:val="Hyperlink"/>
          </w:rPr>
          <w:t>www.acecqa.gov.au</w:t>
        </w:r>
      </w:hyperlink>
      <w:r w:rsidR="007C2C7F">
        <w:rPr>
          <w:rStyle w:val="Hyperlink"/>
        </w:rPr>
        <w:t xml:space="preserve"> </w:t>
      </w:r>
    </w:p>
    <w:p w14:paraId="3EBEC281" w14:textId="77777777" w:rsidR="00603982" w:rsidRPr="003C7AD3" w:rsidRDefault="002710B4" w:rsidP="003C7AD3">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14:paraId="3738A0D6" w14:textId="77777777" w:rsidR="002710B4" w:rsidRPr="00083D7A" w:rsidRDefault="002710B4" w:rsidP="00ED53AC">
      <w:pPr>
        <w:pStyle w:val="Heading4"/>
        <w:spacing w:before="170"/>
      </w:pPr>
      <w:r w:rsidRPr="00083D7A">
        <w:t>Service policies</w:t>
      </w:r>
    </w:p>
    <w:p w14:paraId="127F00A5" w14:textId="77777777" w:rsidR="002710B4" w:rsidRPr="00ED53AC" w:rsidRDefault="002710B4" w:rsidP="0095281B">
      <w:pPr>
        <w:pStyle w:val="Bullets1"/>
        <w:ind w:left="284" w:hanging="284"/>
        <w:rPr>
          <w:i/>
        </w:rPr>
      </w:pPr>
      <w:r w:rsidRPr="00ED53AC">
        <w:rPr>
          <w:i/>
        </w:rPr>
        <w:t>Administration of Medication Policy</w:t>
      </w:r>
    </w:p>
    <w:p w14:paraId="2D4877AF" w14:textId="77777777" w:rsidR="002710B4" w:rsidRPr="00ED53AC" w:rsidRDefault="002710B4" w:rsidP="0095281B">
      <w:pPr>
        <w:pStyle w:val="Bullets1"/>
        <w:ind w:left="284" w:hanging="284"/>
        <w:rPr>
          <w:i/>
        </w:rPr>
      </w:pPr>
      <w:r w:rsidRPr="00ED53AC">
        <w:rPr>
          <w:i/>
        </w:rPr>
        <w:t>Anaphylaxis Policy</w:t>
      </w:r>
    </w:p>
    <w:p w14:paraId="502441D3" w14:textId="77777777" w:rsidR="002710B4" w:rsidRPr="00ED53AC" w:rsidRDefault="002710B4" w:rsidP="0095281B">
      <w:pPr>
        <w:pStyle w:val="Bullets1"/>
        <w:ind w:left="284" w:hanging="284"/>
        <w:rPr>
          <w:i/>
        </w:rPr>
      </w:pPr>
      <w:r w:rsidRPr="00ED53AC">
        <w:rPr>
          <w:i/>
        </w:rPr>
        <w:t>Dealing with Medical Conditions Policy</w:t>
      </w:r>
    </w:p>
    <w:p w14:paraId="19FE1FE9" w14:textId="77777777" w:rsidR="002710B4" w:rsidRPr="00ED53AC" w:rsidRDefault="002710B4" w:rsidP="0095281B">
      <w:pPr>
        <w:pStyle w:val="Bullets1"/>
        <w:ind w:left="284" w:hanging="284"/>
        <w:rPr>
          <w:i/>
        </w:rPr>
      </w:pPr>
      <w:r w:rsidRPr="00ED53AC">
        <w:rPr>
          <w:i/>
        </w:rPr>
        <w:t>Emergency and Evacuation Policy</w:t>
      </w:r>
    </w:p>
    <w:p w14:paraId="451AE278" w14:textId="77777777" w:rsidR="002710B4" w:rsidRPr="00ED53AC" w:rsidRDefault="002710B4" w:rsidP="0095281B">
      <w:pPr>
        <w:pStyle w:val="Bullets1"/>
        <w:ind w:left="284" w:hanging="284"/>
        <w:rPr>
          <w:i/>
        </w:rPr>
      </w:pPr>
      <w:r w:rsidRPr="00ED53AC">
        <w:rPr>
          <w:i/>
        </w:rPr>
        <w:t>Excursions and Service Events Policy</w:t>
      </w:r>
    </w:p>
    <w:p w14:paraId="336EF19B" w14:textId="77777777" w:rsidR="002710B4" w:rsidRPr="00ED53AC" w:rsidRDefault="002710B4" w:rsidP="0095281B">
      <w:pPr>
        <w:pStyle w:val="Bullets1"/>
        <w:ind w:left="284" w:hanging="284"/>
        <w:rPr>
          <w:i/>
        </w:rPr>
      </w:pPr>
      <w:r w:rsidRPr="00ED53AC">
        <w:rPr>
          <w:i/>
        </w:rPr>
        <w:lastRenderedPageBreak/>
        <w:t xml:space="preserve">Incident, Injury, </w:t>
      </w:r>
      <w:proofErr w:type="gramStart"/>
      <w:r w:rsidRPr="00ED53AC">
        <w:rPr>
          <w:i/>
        </w:rPr>
        <w:t>Trauma</w:t>
      </w:r>
      <w:proofErr w:type="gramEnd"/>
      <w:r w:rsidRPr="00ED53AC">
        <w:rPr>
          <w:i/>
        </w:rPr>
        <w:t xml:space="preserve"> and Illness Policy</w:t>
      </w:r>
    </w:p>
    <w:p w14:paraId="4237A33F" w14:textId="77777777" w:rsidR="002710B4" w:rsidRPr="00ED53AC" w:rsidRDefault="002710B4" w:rsidP="0095281B">
      <w:pPr>
        <w:pStyle w:val="Bullets1"/>
        <w:ind w:left="284" w:hanging="284"/>
        <w:rPr>
          <w:i/>
        </w:rPr>
      </w:pPr>
      <w:r w:rsidRPr="00ED53AC">
        <w:rPr>
          <w:i/>
        </w:rPr>
        <w:t>Privacy and Confidentiality Policy</w:t>
      </w:r>
    </w:p>
    <w:p w14:paraId="6B7E7CDA" w14:textId="77777777" w:rsidR="002710B4" w:rsidRPr="00ED53AC" w:rsidRDefault="002710B4" w:rsidP="0095281B">
      <w:pPr>
        <w:pStyle w:val="Bullets1"/>
        <w:ind w:left="284" w:hanging="284"/>
        <w:rPr>
          <w:i/>
        </w:rPr>
      </w:pPr>
      <w:r w:rsidRPr="00ED53AC">
        <w:rPr>
          <w:i/>
        </w:rPr>
        <w:t>Staffing Policy</w:t>
      </w:r>
      <w:r w:rsidR="008C6EC8">
        <w:rPr>
          <w:i/>
        </w:rPr>
        <w:t>.</w:t>
      </w:r>
    </w:p>
    <w:p w14:paraId="6E88B6A5" w14:textId="77777777" w:rsidR="002710B4" w:rsidRPr="00AD36B6" w:rsidRDefault="002710B4" w:rsidP="002710B4">
      <w:pPr>
        <w:pStyle w:val="Heading1"/>
      </w:pPr>
      <w:r w:rsidRPr="00AD36B6">
        <w:t>Procedures</w:t>
      </w:r>
    </w:p>
    <w:p w14:paraId="0DD3D719" w14:textId="77777777" w:rsidR="002710B4" w:rsidRPr="00B22639" w:rsidRDefault="002710B4" w:rsidP="002710B4">
      <w:pPr>
        <w:pStyle w:val="Heading4"/>
      </w:pPr>
      <w:r w:rsidRPr="00B22639">
        <w:t xml:space="preserve">The Approved Provider </w:t>
      </w:r>
      <w:r w:rsidR="00962CC6">
        <w:t>or Persons with Management and Control i</w:t>
      </w:r>
      <w:r w:rsidRPr="00B22639">
        <w:t>s responsible for:</w:t>
      </w:r>
    </w:p>
    <w:p w14:paraId="12EF9700" w14:textId="77777777"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14:paraId="0C80A854" w14:textId="77777777"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14:paraId="3EC66360" w14:textId="77777777" w:rsidR="002710B4" w:rsidRDefault="002710B4" w:rsidP="00AC1AEB">
      <w:pPr>
        <w:pStyle w:val="Bullets1"/>
        <w:ind w:left="284" w:hanging="284"/>
      </w:pPr>
      <w:r>
        <w:t xml:space="preserve">ensuring at least one staff member with current approved Emergency Asthma Management (EAM) training (refer to </w:t>
      </w:r>
      <w:r w:rsidRPr="009B1477">
        <w:rPr>
          <w:i/>
        </w:rPr>
        <w:t>Definitions</w:t>
      </w:r>
      <w:r>
        <w:t xml:space="preserve">) </w:t>
      </w:r>
      <w:proofErr w:type="gramStart"/>
      <w:r>
        <w:t>is on duty at all times</w:t>
      </w:r>
      <w:proofErr w:type="gramEnd"/>
    </w:p>
    <w:p w14:paraId="5BDF30F1" w14:textId="77777777"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14:paraId="1C6569F1" w14:textId="77777777"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14:paraId="799DF49A" w14:textId="77777777" w:rsidR="002710B4" w:rsidRDefault="002710B4" w:rsidP="00AC1AEB">
      <w:pPr>
        <w:pStyle w:val="Bullets1"/>
        <w:ind w:left="284" w:hanging="284"/>
      </w:pPr>
      <w:r>
        <w:t>identifying children with asthma during the enrolment process and informing staff</w:t>
      </w:r>
    </w:p>
    <w:p w14:paraId="3BBD9EAC" w14:textId="77777777" w:rsidR="002710B4" w:rsidRDefault="002710B4" w:rsidP="00AC1AEB">
      <w:pPr>
        <w:pStyle w:val="Bullets1"/>
        <w:ind w:left="284" w:hanging="284"/>
      </w:pPr>
      <w:r>
        <w:t xml:space="preserve">providing parents/guardians with an Asthma </w:t>
      </w:r>
      <w:r w:rsidR="00322E5F">
        <w:t>Care</w:t>
      </w:r>
      <w:r>
        <w:t xml:space="preserve"> Plan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14:paraId="747D0785" w14:textId="77777777" w:rsidR="002710B4" w:rsidRDefault="002710B4" w:rsidP="00AC1AEB">
      <w:pPr>
        <w:pStyle w:val="Bullets1"/>
        <w:ind w:left="284" w:hanging="284"/>
      </w:pPr>
      <w:r>
        <w:t xml:space="preserve">developing a Risk Minimisation Plan (refer to </w:t>
      </w:r>
      <w:r w:rsidR="006441A5" w:rsidRPr="002D1936">
        <w:rPr>
          <w:i/>
        </w:rPr>
        <w:t>Definitions</w:t>
      </w:r>
      <w:r w:rsidR="008B32DB">
        <w:rPr>
          <w:i/>
        </w:rPr>
        <w:t xml:space="preserve"> </w:t>
      </w:r>
      <w:r w:rsidR="008B32DB" w:rsidRPr="002D1936">
        <w:t xml:space="preserve">and </w:t>
      </w:r>
      <w:r>
        <w:t>Attachment 4) for every child with asthma, in consultation with parents/guardians</w:t>
      </w:r>
    </w:p>
    <w:p w14:paraId="7B966DC0" w14:textId="77777777"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14:paraId="54FD6971" w14:textId="77777777" w:rsidR="002710B4" w:rsidRDefault="002710B4" w:rsidP="00AC1AEB">
      <w:pPr>
        <w:pStyle w:val="Bullets1"/>
        <w:ind w:left="284" w:hanging="284"/>
      </w:pPr>
      <w:r>
        <w:t>ensuring a medication record is kept for each child to whom medication is to be administered by the service (Regulation 92)</w:t>
      </w:r>
    </w:p>
    <w:p w14:paraId="18C2F649" w14:textId="77777777" w:rsidR="002710B4" w:rsidRDefault="002710B4" w:rsidP="00AC1AEB">
      <w:pPr>
        <w:pStyle w:val="Bullets1"/>
        <w:ind w:left="284" w:hanging="284"/>
      </w:pPr>
      <w:r>
        <w:t xml:space="preserve">ensuring parents/guardians of all children with asthma provide reliever medication and a spacer (including a child’s face mask, if </w:t>
      </w:r>
      <w:proofErr w:type="gramStart"/>
      <w:r>
        <w:t>required) at all times</w:t>
      </w:r>
      <w:proofErr w:type="gramEnd"/>
      <w:r>
        <w:t xml:space="preserve"> their child is attending the service</w:t>
      </w:r>
    </w:p>
    <w:p w14:paraId="0A6F0705" w14:textId="77777777" w:rsidR="002710B4" w:rsidRDefault="002710B4" w:rsidP="00AC1AEB">
      <w:pPr>
        <w:pStyle w:val="Bullets1"/>
        <w:ind w:left="284" w:hanging="284"/>
      </w:pPr>
      <w:r>
        <w:t>implementing an asthma first aid procedure (refer to Attachment 1) consistent with current national recommendations</w:t>
      </w:r>
    </w:p>
    <w:p w14:paraId="606CFCA4" w14:textId="77777777" w:rsidR="002710B4" w:rsidRDefault="002710B4" w:rsidP="00AC1AEB">
      <w:pPr>
        <w:pStyle w:val="Bullets1"/>
        <w:ind w:left="284" w:hanging="284"/>
      </w:pPr>
      <w:r>
        <w:t>ensuring that all staff are aware of the asthma first aid procedure</w:t>
      </w:r>
    </w:p>
    <w:p w14:paraId="502517C3" w14:textId="77777777"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14:paraId="3A0D7B2B" w14:textId="77777777"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14:paraId="323AE69B" w14:textId="77777777"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14:paraId="18AD94D0" w14:textId="77777777"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14:paraId="5632B47F" w14:textId="77777777" w:rsidR="002710B4" w:rsidRDefault="002710B4" w:rsidP="00AC1AEB">
      <w:pPr>
        <w:pStyle w:val="Bullets1"/>
        <w:ind w:left="284" w:hanging="284"/>
      </w:pPr>
      <w:r>
        <w:t>ensuring that children with asthma are not discriminated against in any way</w:t>
      </w:r>
    </w:p>
    <w:p w14:paraId="72434A2B" w14:textId="77777777" w:rsidR="002710B4" w:rsidRDefault="002710B4" w:rsidP="00AC1AEB">
      <w:pPr>
        <w:pStyle w:val="Bullets1"/>
        <w:ind w:left="284" w:hanging="284"/>
      </w:pPr>
      <w:r>
        <w:t>ensuring that children with asthma can participate in all activities safely and to their full potential</w:t>
      </w:r>
    </w:p>
    <w:p w14:paraId="1A815241" w14:textId="77777777" w:rsidR="002710B4" w:rsidRDefault="002710B4" w:rsidP="00AC1AEB">
      <w:pPr>
        <w:pStyle w:val="Bullets1"/>
        <w:ind w:left="284" w:hanging="284"/>
      </w:pPr>
      <w:r>
        <w:t>immediately communicating any concerns with parents/guardians regarding the management of children with asthma at the service</w:t>
      </w:r>
    </w:p>
    <w:p w14:paraId="6E3D3A30" w14:textId="77777777" w:rsidR="002710B4" w:rsidRDefault="002710B4" w:rsidP="00AC1AEB">
      <w:pPr>
        <w:pStyle w:val="Bullets1"/>
        <w:ind w:left="284" w:hanging="284"/>
      </w:pPr>
      <w:r>
        <w:t xml:space="preserve">ensuring that the service meets the requirements to be recognised as an </w:t>
      </w:r>
      <w:r w:rsidRPr="00607557">
        <w:t xml:space="preserve">Asthma Friendly </w:t>
      </w:r>
      <w:r>
        <w:t xml:space="preserve">Children’s Service (refer to </w:t>
      </w:r>
      <w:r w:rsidRPr="005D56D6">
        <w:rPr>
          <w:i/>
        </w:rPr>
        <w:t>Definitions</w:t>
      </w:r>
      <w:r>
        <w:t>) with The Asthma Foundation of Victoria</w:t>
      </w:r>
    </w:p>
    <w:p w14:paraId="3DEE3494" w14:textId="77777777"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14:paraId="7663F664" w14:textId="77777777"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14:paraId="73F0585B" w14:textId="77777777" w:rsidR="002710B4" w:rsidRDefault="002710B4" w:rsidP="00BB6D1E">
      <w:pPr>
        <w:pStyle w:val="Bullets1"/>
        <w:ind w:left="284" w:hanging="284"/>
      </w:pPr>
      <w:r>
        <w:lastRenderedPageBreak/>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667A88FA" w14:textId="77777777" w:rsidR="003C4200" w:rsidRDefault="003C4200" w:rsidP="003C4200">
      <w:pPr>
        <w:pStyle w:val="Bullets1"/>
        <w:ind w:left="284" w:hanging="284"/>
      </w:pPr>
      <w:r>
        <w:t xml:space="preserve">following appropriate reporting procedures set out in the </w:t>
      </w:r>
      <w:r>
        <w:rPr>
          <w:i/>
        </w:rPr>
        <w:t>Incident, Injury, Trauma and Illness Policy</w:t>
      </w:r>
      <w:r>
        <w:t xml:space="preserve"> in the event that a child is </w:t>
      </w:r>
      <w:proofErr w:type="gramStart"/>
      <w:r>
        <w:t>ill, or</w:t>
      </w:r>
      <w:proofErr w:type="gramEnd"/>
      <w:r>
        <w:t xml:space="preserve"> is involved in a medical emergency or an incident at the service that results in injury or trauma</w:t>
      </w:r>
      <w:r w:rsidR="00BA4462">
        <w:t>.</w:t>
      </w:r>
    </w:p>
    <w:p w14:paraId="05E5CAA5" w14:textId="77777777" w:rsidR="002710B4" w:rsidRDefault="002710B4" w:rsidP="00ED53AC">
      <w:pPr>
        <w:pStyle w:val="Heading4"/>
        <w:spacing w:before="170"/>
      </w:pPr>
      <w:r>
        <w:t xml:space="preserve">The Nominated Supervisor </w:t>
      </w:r>
      <w:r w:rsidR="00962CC6">
        <w:t xml:space="preserve">or Person in Day to Day charge </w:t>
      </w:r>
      <w:r>
        <w:t>is responsible for:</w:t>
      </w:r>
    </w:p>
    <w:p w14:paraId="5B9BDE07" w14:textId="77777777" w:rsidR="002710B4" w:rsidRPr="006B198F" w:rsidRDefault="002710B4" w:rsidP="00EC5D84">
      <w:pPr>
        <w:pStyle w:val="Bullets1"/>
        <w:ind w:left="284" w:hanging="284"/>
        <w:rPr>
          <w:rFonts w:cs="Arial"/>
          <w:b/>
        </w:rPr>
      </w:pPr>
      <w:r w:rsidRPr="006B198F">
        <w:t xml:space="preserve">ensuring that </w:t>
      </w:r>
      <w:r>
        <w:t xml:space="preserve">all </w:t>
      </w:r>
      <w:proofErr w:type="gramStart"/>
      <w:r w:rsidRPr="006B198F">
        <w:t>educators</w:t>
      </w:r>
      <w:r>
        <w:t>’</w:t>
      </w:r>
      <w:proofErr w:type="gramEnd"/>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05A19454" w14:textId="77777777"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14:paraId="22C40F91" w14:textId="77777777"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5695F83A" w14:textId="77777777"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14:paraId="5260BF02" w14:textId="77777777" w:rsidR="002710B4" w:rsidRDefault="002710B4" w:rsidP="00EC5D84">
      <w:pPr>
        <w:pStyle w:val="Bullets1"/>
        <w:ind w:left="284" w:hanging="284"/>
      </w:pPr>
      <w:r>
        <w:t xml:space="preserve">compiling a list of children with asthma and placing it in a secure, but readily accessible, location known to all staff. This should include the Asthma </w:t>
      </w:r>
      <w:r w:rsidR="00322E5F">
        <w:t>Care</w:t>
      </w:r>
      <w:r>
        <w:t xml:space="preserve"> Plan for each child</w:t>
      </w:r>
    </w:p>
    <w:p w14:paraId="648C85D1" w14:textId="77777777"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14:paraId="7DF697CF" w14:textId="77777777"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14:paraId="782AEE2F" w14:textId="77777777" w:rsidR="002710B4" w:rsidRPr="00532B0E" w:rsidRDefault="002710B4" w:rsidP="00D92198">
      <w:pPr>
        <w:pStyle w:val="Bullets1"/>
        <w:ind w:left="284" w:hanging="284"/>
      </w:pPr>
      <w:r>
        <w:t>ensuring programmed activities and experiences take into consideration the individual needs of all children, including any children with asthma</w:t>
      </w:r>
      <w:r w:rsidR="00D92198">
        <w:t>.</w:t>
      </w:r>
    </w:p>
    <w:p w14:paraId="2200895F" w14:textId="77777777" w:rsidR="002710B4" w:rsidRPr="00715F29" w:rsidRDefault="00962CC6" w:rsidP="00ED53AC">
      <w:pPr>
        <w:pStyle w:val="Heading4"/>
        <w:spacing w:before="170"/>
      </w:pPr>
      <w:r>
        <w:t xml:space="preserve">Educators and other staff </w:t>
      </w:r>
      <w:r w:rsidR="002710B4" w:rsidRPr="00715F29">
        <w:t>are responsible for:</w:t>
      </w:r>
    </w:p>
    <w:p w14:paraId="09A2C494" w14:textId="77777777"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14:paraId="445C04AF" w14:textId="77777777"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proofErr w:type="gramStart"/>
      <w:r>
        <w:t>Plans</w:t>
      </w:r>
      <w:proofErr w:type="gramEnd"/>
      <w:r>
        <w:t xml:space="preserve"> and the asthma f</w:t>
      </w:r>
      <w:r w:rsidR="00560B80">
        <w:t>irst aid kit</w:t>
      </w:r>
    </w:p>
    <w:p w14:paraId="192C79C7" w14:textId="77777777"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14:paraId="5A4896B7" w14:textId="77777777"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14:paraId="2DCAD900" w14:textId="77777777"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14:paraId="59F3ABC4" w14:textId="77777777"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14:paraId="74116514" w14:textId="77777777" w:rsidR="002710B4" w:rsidRDefault="002710B4" w:rsidP="00F404E2">
      <w:pPr>
        <w:pStyle w:val="Bullets1"/>
        <w:ind w:left="284" w:hanging="284"/>
      </w:pPr>
      <w:r>
        <w:t xml:space="preserve">developing a Risk Minimisation Plan (refer to </w:t>
      </w:r>
      <w:r w:rsidR="001D4F70" w:rsidRPr="002D1936">
        <w:rPr>
          <w:i/>
        </w:rPr>
        <w:t>Definitions</w:t>
      </w:r>
      <w:r w:rsidR="00B23181" w:rsidRPr="002D1936">
        <w:t xml:space="preserve"> and </w:t>
      </w:r>
      <w:r>
        <w:t>Attachment 4) for every child with asthma in consultation with parents/guardians</w:t>
      </w:r>
    </w:p>
    <w:p w14:paraId="5A5F992A" w14:textId="77777777" w:rsidR="002710B4" w:rsidRDefault="002710B4" w:rsidP="00F404E2">
      <w:pPr>
        <w:pStyle w:val="Bullets1"/>
        <w:ind w:left="284" w:hanging="284"/>
      </w:pPr>
      <w:r>
        <w:t>discussing with parents/guardians the requirements for completing the enrolment form and medication record for their child</w:t>
      </w:r>
    </w:p>
    <w:p w14:paraId="2083C57D" w14:textId="77777777"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14:paraId="7A3C0F18" w14:textId="77777777" w:rsidR="002710B4" w:rsidRDefault="002710B4" w:rsidP="00F404E2">
      <w:pPr>
        <w:pStyle w:val="Bullets1"/>
        <w:ind w:left="284" w:hanging="284"/>
      </w:pPr>
      <w:r>
        <w:t>communicating any concerns to parents/guardians if a child’s asthma is limiting his/her ability to participate fully in all activities</w:t>
      </w:r>
    </w:p>
    <w:p w14:paraId="6D1BFEE2" w14:textId="77777777" w:rsidR="002710B4" w:rsidRDefault="002710B4" w:rsidP="00F404E2">
      <w:pPr>
        <w:pStyle w:val="Bullets1"/>
        <w:ind w:left="284" w:hanging="284"/>
      </w:pPr>
      <w:r>
        <w:t>ensuring that children with asthma are not discriminated against in any way</w:t>
      </w:r>
    </w:p>
    <w:p w14:paraId="660E04FB" w14:textId="77777777" w:rsidR="00530CD5" w:rsidRDefault="002710B4" w:rsidP="00F404E2">
      <w:pPr>
        <w:pStyle w:val="Bullets1"/>
        <w:ind w:left="284" w:hanging="284"/>
      </w:pPr>
      <w:r>
        <w:t>ensuring that children with asthma can participate in all activities safely and to their full potential</w:t>
      </w:r>
      <w:r w:rsidR="00776D88">
        <w:t>.</w:t>
      </w:r>
    </w:p>
    <w:p w14:paraId="42E20C24" w14:textId="77777777" w:rsidR="002710B4" w:rsidRPr="00C63E3A" w:rsidRDefault="002710B4" w:rsidP="00ED53AC">
      <w:pPr>
        <w:pStyle w:val="Heading4"/>
        <w:spacing w:before="170"/>
      </w:pPr>
      <w:r w:rsidRPr="00C63E3A">
        <w:lastRenderedPageBreak/>
        <w:t>Parents/guardians are responsible for:</w:t>
      </w:r>
    </w:p>
    <w:p w14:paraId="74F89DB0" w14:textId="77777777" w:rsidR="002710B4" w:rsidRDefault="002710B4" w:rsidP="00DA36FB">
      <w:pPr>
        <w:pStyle w:val="Bullets1"/>
        <w:ind w:left="284" w:hanging="284"/>
      </w:pPr>
      <w:r>
        <w:t xml:space="preserve">reading the service’s </w:t>
      </w:r>
      <w:r w:rsidRPr="00E173A9">
        <w:rPr>
          <w:i/>
        </w:rPr>
        <w:t>Asthma Policy</w:t>
      </w:r>
    </w:p>
    <w:p w14:paraId="00C65643" w14:textId="77777777" w:rsidR="002710B4" w:rsidRDefault="002710B4" w:rsidP="00DA36FB">
      <w:pPr>
        <w:pStyle w:val="Bullets1"/>
        <w:ind w:left="284" w:hanging="284"/>
      </w:pPr>
      <w:r>
        <w:t>informing staff, either on enrolment or on initial diagnosis, that their child has asthma</w:t>
      </w:r>
    </w:p>
    <w:p w14:paraId="53E7FC6A" w14:textId="77777777" w:rsidR="002710B4" w:rsidRDefault="002710B4" w:rsidP="00DA36FB">
      <w:pPr>
        <w:pStyle w:val="Bullets1"/>
        <w:ind w:left="284" w:hanging="284"/>
      </w:pPr>
      <w:r>
        <w:t xml:space="preserve">providing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14:paraId="05CB5191" w14:textId="77777777"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14:paraId="6404EB8F" w14:textId="77777777" w:rsidR="002710B4" w:rsidRDefault="002710B4" w:rsidP="00DA36FB">
      <w:pPr>
        <w:pStyle w:val="Bullets1"/>
        <w:ind w:left="284" w:hanging="284"/>
      </w:pPr>
      <w:r>
        <w:t xml:space="preserve">working with staff to develop a Risk Minimisation Plan (refer to </w:t>
      </w:r>
      <w:r w:rsidR="001D4F70">
        <w:rPr>
          <w:i/>
        </w:rPr>
        <w:t>Definitions</w:t>
      </w:r>
      <w:r w:rsidR="00742EA1">
        <w:rPr>
          <w:i/>
        </w:rPr>
        <w:t xml:space="preserve"> </w:t>
      </w:r>
      <w:r w:rsidR="00742EA1">
        <w:t xml:space="preserve">and </w:t>
      </w:r>
      <w:r>
        <w:t>Attachment 4) for their child</w:t>
      </w:r>
    </w:p>
    <w:p w14:paraId="2BCDBC85" w14:textId="77777777" w:rsidR="002710B4" w:rsidRPr="00D74A1C" w:rsidRDefault="002710B4" w:rsidP="00DA36FB">
      <w:pPr>
        <w:pStyle w:val="Bullets1"/>
        <w:ind w:left="284" w:hanging="284"/>
        <w:rPr>
          <w:lang w:val="en-US"/>
        </w:rPr>
      </w:pPr>
      <w:r>
        <w:t xml:space="preserve">providing an adequate supply of appropriate asthma medication and equipment for their child </w:t>
      </w:r>
      <w:proofErr w:type="gramStart"/>
      <w:r>
        <w:t>at all times</w:t>
      </w:r>
      <w:proofErr w:type="gramEnd"/>
      <w:r w:rsidR="00562F86">
        <w:t xml:space="preserve"> and ensuring it is appropriately labelled with the child’s name</w:t>
      </w:r>
    </w:p>
    <w:p w14:paraId="0EC5FF8E" w14:textId="77777777"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14:paraId="5CE997C4" w14:textId="77777777"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14:paraId="0870285A" w14:textId="77777777" w:rsidR="002710B4" w:rsidRPr="00532B0E" w:rsidRDefault="002710B4" w:rsidP="00DA36FB">
      <w:pPr>
        <w:pStyle w:val="Bullets1"/>
        <w:ind w:left="284" w:hanging="284"/>
        <w:rPr>
          <w:lang w:val="en-US"/>
        </w:rPr>
      </w:pPr>
      <w:r>
        <w:t>encouraging their child to learn about their asthma, and to communicate with service staff if they are unwell or experiencing asthma symptoms.</w:t>
      </w:r>
    </w:p>
    <w:p w14:paraId="51C8B89F" w14:textId="77777777"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14:paraId="1C5F80E2" w14:textId="77777777" w:rsidR="002710B4" w:rsidRPr="00AD36B6" w:rsidRDefault="002710B4" w:rsidP="002710B4">
      <w:pPr>
        <w:pStyle w:val="Heading1"/>
      </w:pPr>
      <w:r w:rsidRPr="00AD36B6">
        <w:t>Evaluation</w:t>
      </w:r>
    </w:p>
    <w:p w14:paraId="16E01EC4" w14:textId="77777777" w:rsidR="002710B4" w:rsidRPr="000A2267" w:rsidRDefault="002710B4" w:rsidP="002710B4">
      <w:pPr>
        <w:pStyle w:val="BodyText3ptAfter"/>
        <w:rPr>
          <w:lang w:val="en-US"/>
        </w:rPr>
      </w:pPr>
      <w:proofErr w:type="gramStart"/>
      <w:r w:rsidRPr="000A2267">
        <w:rPr>
          <w:lang w:val="en-US"/>
        </w:rPr>
        <w:t>In order to</w:t>
      </w:r>
      <w:proofErr w:type="gramEnd"/>
      <w:r w:rsidRPr="000A2267">
        <w:rPr>
          <w:lang w:val="en-US"/>
        </w:rPr>
        <w:t xml:space="preserve"> assess whether the values and purposes of the policy have been achieved, the Approved Provider will:</w:t>
      </w:r>
    </w:p>
    <w:p w14:paraId="2F0915AD" w14:textId="77777777"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14:paraId="0A916AD6" w14:textId="77777777" w:rsidR="002710B4" w:rsidRPr="000A2267" w:rsidRDefault="002710B4" w:rsidP="00FD1583">
      <w:pPr>
        <w:pStyle w:val="Bullets1"/>
        <w:ind w:left="284" w:hanging="284"/>
        <w:rPr>
          <w:lang w:val="en-US"/>
        </w:rPr>
      </w:pPr>
      <w:r w:rsidRPr="000A2267">
        <w:rPr>
          <w:lang w:val="en-US"/>
        </w:rPr>
        <w:t xml:space="preserve">monitor the implementation, compliance, </w:t>
      </w:r>
      <w:proofErr w:type="gramStart"/>
      <w:r w:rsidRPr="000A2267">
        <w:rPr>
          <w:lang w:val="en-US"/>
        </w:rPr>
        <w:t>complaints</w:t>
      </w:r>
      <w:proofErr w:type="gramEnd"/>
      <w:r w:rsidRPr="000A2267">
        <w:rPr>
          <w:lang w:val="en-US"/>
        </w:rPr>
        <w:t xml:space="preserve"> and incidents in relation to this policy</w:t>
      </w:r>
    </w:p>
    <w:p w14:paraId="07BC572E" w14:textId="77777777" w:rsidR="002710B4" w:rsidRPr="000A2267" w:rsidRDefault="002710B4" w:rsidP="00FD1583">
      <w:pPr>
        <w:pStyle w:val="Bullets1"/>
        <w:ind w:left="284" w:hanging="284"/>
        <w:rPr>
          <w:lang w:val="en-US"/>
        </w:rPr>
      </w:pPr>
      <w:r w:rsidRPr="000A2267">
        <w:rPr>
          <w:lang w:val="en-US"/>
        </w:rPr>
        <w:t xml:space="preserve">keep the policy up to date with current legislation, research, </w:t>
      </w:r>
      <w:proofErr w:type="gramStart"/>
      <w:r w:rsidRPr="000A2267">
        <w:rPr>
          <w:lang w:val="en-US"/>
        </w:rPr>
        <w:t>policy</w:t>
      </w:r>
      <w:proofErr w:type="gramEnd"/>
      <w:r w:rsidRPr="000A2267">
        <w:rPr>
          <w:lang w:val="en-US"/>
        </w:rPr>
        <w:t xml:space="preserve"> and best practice</w:t>
      </w:r>
    </w:p>
    <w:p w14:paraId="5F694578" w14:textId="77777777"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14:paraId="5CEB9B5E" w14:textId="77777777" w:rsidR="004C1DB3" w:rsidRDefault="004C1DB3" w:rsidP="004C1DB3">
      <w:pPr>
        <w:pStyle w:val="Bullets1"/>
        <w:rPr>
          <w:b/>
        </w:rPr>
      </w:pPr>
      <w:proofErr w:type="gramStart"/>
      <w:r>
        <w:rPr>
          <w:lang w:val="en-US"/>
        </w:rPr>
        <w:t>make policies available at all times</w:t>
      </w:r>
      <w:proofErr w:type="gramEnd"/>
      <w:r>
        <w:rPr>
          <w:lang w:val="en-US"/>
        </w:rPr>
        <w:t xml:space="preserve"> so that anyone can make comment on them.</w:t>
      </w:r>
    </w:p>
    <w:p w14:paraId="649AEA8D" w14:textId="2DD84569" w:rsidR="00603774" w:rsidRDefault="00603774" w:rsidP="004C1DB3">
      <w:pPr>
        <w:pStyle w:val="Bullets1"/>
        <w:numPr>
          <w:ilvl w:val="0"/>
          <w:numId w:val="0"/>
        </w:numPr>
        <w:ind w:left="284"/>
        <w:rPr>
          <w:lang w:val="en-US"/>
        </w:rPr>
      </w:pPr>
    </w:p>
    <w:sectPr w:rsidR="00603774" w:rsidSect="003746B5">
      <w:footerReference w:type="default" r:id="rId20"/>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AE240" w14:textId="77777777" w:rsidR="006D54F0" w:rsidRDefault="006D54F0" w:rsidP="002D4B54">
      <w:pPr>
        <w:spacing w:after="0"/>
      </w:pPr>
      <w:r>
        <w:separator/>
      </w:r>
    </w:p>
  </w:endnote>
  <w:endnote w:type="continuationSeparator" w:id="0">
    <w:p w14:paraId="7CA412CD" w14:textId="77777777" w:rsidR="006D54F0" w:rsidRDefault="006D54F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5401E8" w:rsidRPr="00093136" w14:paraId="75D32944" w14:textId="77777777" w:rsidTr="00093136">
      <w:tc>
        <w:tcPr>
          <w:tcW w:w="4643" w:type="dxa"/>
          <w:shd w:val="clear" w:color="auto" w:fill="auto"/>
        </w:tcPr>
        <w:p w14:paraId="351EA8EA" w14:textId="77777777" w:rsidR="005401E8" w:rsidRPr="00093136" w:rsidRDefault="005401E8" w:rsidP="00F03AC2">
          <w:pPr>
            <w:pStyle w:val="Footer"/>
          </w:pPr>
          <w:r w:rsidRPr="00093136">
            <w:t xml:space="preserve">© </w:t>
          </w:r>
          <w:r w:rsidR="003C7AD3">
            <w:t>2019</w:t>
          </w:r>
          <w:r>
            <w:t xml:space="preserve"> Early Learning Association Australia</w:t>
          </w:r>
        </w:p>
        <w:p w14:paraId="7442F2A8" w14:textId="77777777" w:rsidR="005401E8" w:rsidRPr="00093136" w:rsidRDefault="005401E8" w:rsidP="00F03AC2">
          <w:pPr>
            <w:pStyle w:val="Footer"/>
          </w:pPr>
          <w:r w:rsidRPr="00093136">
            <w:t>Telephone 03 9489 3500 or 1300 730 119 (rural)</w:t>
          </w:r>
        </w:p>
      </w:tc>
      <w:tc>
        <w:tcPr>
          <w:tcW w:w="4643" w:type="dxa"/>
          <w:shd w:val="clear" w:color="auto" w:fill="auto"/>
        </w:tcPr>
        <w:p w14:paraId="476410D4" w14:textId="03ECA64D" w:rsidR="005401E8" w:rsidRPr="00093136" w:rsidRDefault="00125BB7" w:rsidP="00093136">
          <w:pPr>
            <w:pStyle w:val="Footer"/>
            <w:jc w:val="right"/>
          </w:pPr>
          <w:fldSimple w:instr=" STYLEREF  Title  \* MERGEFORMAT ">
            <w:r w:rsidR="004C1DB3" w:rsidRPr="004C1DB3">
              <w:rPr>
                <w:bCs/>
                <w:noProof/>
                <w:lang w:val="en-US"/>
              </w:rPr>
              <w:t>Asthma</w:t>
            </w:r>
            <w:r w:rsidR="004C1DB3">
              <w:rPr>
                <w:noProof/>
              </w:rPr>
              <w:t xml:space="preserve"> Policy</w:t>
            </w:r>
          </w:fldSimple>
          <w:r w:rsidR="003C7AD3">
            <w:rPr>
              <w:noProof/>
            </w:rPr>
            <w:t xml:space="preserve"> (July 2019)</w:t>
          </w:r>
        </w:p>
        <w:p w14:paraId="64E66590" w14:textId="77777777" w:rsidR="005401E8" w:rsidRPr="00093136" w:rsidRDefault="005401E8" w:rsidP="00093136">
          <w:pPr>
            <w:pStyle w:val="Footer"/>
            <w:jc w:val="right"/>
          </w:pPr>
          <w:r w:rsidRPr="00093136">
            <w:t xml:space="preserve">Page </w:t>
          </w:r>
          <w:r w:rsidRPr="00093136">
            <w:fldChar w:fldCharType="begin"/>
          </w:r>
          <w:r w:rsidRPr="00093136">
            <w:instrText xml:space="preserve"> PAGE </w:instrText>
          </w:r>
          <w:r w:rsidRPr="00093136">
            <w:fldChar w:fldCharType="separate"/>
          </w:r>
          <w:r w:rsidR="003541FC">
            <w:rPr>
              <w:noProof/>
            </w:rPr>
            <w:t>1</w:t>
          </w:r>
          <w:r w:rsidRPr="00093136">
            <w:rPr>
              <w:noProof/>
            </w:rPr>
            <w:fldChar w:fldCharType="end"/>
          </w:r>
          <w:r w:rsidRPr="00093136">
            <w:t xml:space="preserve"> of </w:t>
          </w:r>
          <w:r w:rsidR="006D54F0">
            <w:fldChar w:fldCharType="begin"/>
          </w:r>
          <w:r w:rsidR="006D54F0">
            <w:instrText xml:space="preserve"> NUMPAGES  </w:instrText>
          </w:r>
          <w:r w:rsidR="006D54F0">
            <w:fldChar w:fldCharType="separate"/>
          </w:r>
          <w:r w:rsidR="003541FC">
            <w:rPr>
              <w:noProof/>
            </w:rPr>
            <w:t>8</w:t>
          </w:r>
          <w:r w:rsidR="006D54F0">
            <w:rPr>
              <w:noProof/>
            </w:rPr>
            <w:fldChar w:fldCharType="end"/>
          </w:r>
        </w:p>
      </w:tc>
    </w:tr>
  </w:tbl>
  <w:p w14:paraId="40E2FB62" w14:textId="77777777" w:rsidR="005401E8" w:rsidRPr="00A25BD5" w:rsidRDefault="005401E8" w:rsidP="00F03AC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C37A" w14:textId="77777777" w:rsidR="006D54F0" w:rsidRDefault="006D54F0" w:rsidP="002D4B54">
      <w:pPr>
        <w:spacing w:after="0"/>
      </w:pPr>
      <w:r>
        <w:separator/>
      </w:r>
    </w:p>
  </w:footnote>
  <w:footnote w:type="continuationSeparator" w:id="0">
    <w:p w14:paraId="1098169E" w14:textId="77777777" w:rsidR="006D54F0" w:rsidRDefault="006D54F0"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57CD"/>
    <w:rsid w:val="0000702E"/>
    <w:rsid w:val="00017F2D"/>
    <w:rsid w:val="0002620A"/>
    <w:rsid w:val="00026450"/>
    <w:rsid w:val="0002727A"/>
    <w:rsid w:val="00027DD2"/>
    <w:rsid w:val="00027FF8"/>
    <w:rsid w:val="00030B9A"/>
    <w:rsid w:val="0004266C"/>
    <w:rsid w:val="000500F9"/>
    <w:rsid w:val="00057AEB"/>
    <w:rsid w:val="0007730C"/>
    <w:rsid w:val="00083C4B"/>
    <w:rsid w:val="00091A89"/>
    <w:rsid w:val="00092ECC"/>
    <w:rsid w:val="00093136"/>
    <w:rsid w:val="000967B4"/>
    <w:rsid w:val="000B19A1"/>
    <w:rsid w:val="000B1F9C"/>
    <w:rsid w:val="000E71A1"/>
    <w:rsid w:val="000F6FF4"/>
    <w:rsid w:val="000F7316"/>
    <w:rsid w:val="00100319"/>
    <w:rsid w:val="00102FDB"/>
    <w:rsid w:val="0012585C"/>
    <w:rsid w:val="00125BB7"/>
    <w:rsid w:val="00134613"/>
    <w:rsid w:val="00142BDF"/>
    <w:rsid w:val="00152823"/>
    <w:rsid w:val="001668E2"/>
    <w:rsid w:val="001A04CE"/>
    <w:rsid w:val="001B03C4"/>
    <w:rsid w:val="001C1B2F"/>
    <w:rsid w:val="001D4F70"/>
    <w:rsid w:val="001E2D06"/>
    <w:rsid w:val="001F4708"/>
    <w:rsid w:val="0020716A"/>
    <w:rsid w:val="002071F5"/>
    <w:rsid w:val="00210041"/>
    <w:rsid w:val="00216F0B"/>
    <w:rsid w:val="00233E9F"/>
    <w:rsid w:val="002443F3"/>
    <w:rsid w:val="0024775F"/>
    <w:rsid w:val="002539CB"/>
    <w:rsid w:val="00254DBE"/>
    <w:rsid w:val="00264503"/>
    <w:rsid w:val="002662C1"/>
    <w:rsid w:val="002709A8"/>
    <w:rsid w:val="002710B4"/>
    <w:rsid w:val="00273407"/>
    <w:rsid w:val="00276E8B"/>
    <w:rsid w:val="00282EC3"/>
    <w:rsid w:val="00286B4F"/>
    <w:rsid w:val="002A02CA"/>
    <w:rsid w:val="002B1F0E"/>
    <w:rsid w:val="002C65A3"/>
    <w:rsid w:val="002D11D1"/>
    <w:rsid w:val="002D1936"/>
    <w:rsid w:val="002D4B54"/>
    <w:rsid w:val="002D7129"/>
    <w:rsid w:val="00305964"/>
    <w:rsid w:val="00316F5E"/>
    <w:rsid w:val="00322E5F"/>
    <w:rsid w:val="003322BC"/>
    <w:rsid w:val="0033524C"/>
    <w:rsid w:val="003541FC"/>
    <w:rsid w:val="00363F05"/>
    <w:rsid w:val="003711C1"/>
    <w:rsid w:val="003746B5"/>
    <w:rsid w:val="00381643"/>
    <w:rsid w:val="0038352E"/>
    <w:rsid w:val="003841C2"/>
    <w:rsid w:val="00384A11"/>
    <w:rsid w:val="00397D6B"/>
    <w:rsid w:val="003C3D08"/>
    <w:rsid w:val="003C4200"/>
    <w:rsid w:val="003C7AD3"/>
    <w:rsid w:val="003E2CE9"/>
    <w:rsid w:val="003E4D77"/>
    <w:rsid w:val="003E7A75"/>
    <w:rsid w:val="003F2077"/>
    <w:rsid w:val="004018E6"/>
    <w:rsid w:val="004100F0"/>
    <w:rsid w:val="00425534"/>
    <w:rsid w:val="00436153"/>
    <w:rsid w:val="004510A4"/>
    <w:rsid w:val="004539FC"/>
    <w:rsid w:val="00461717"/>
    <w:rsid w:val="00497285"/>
    <w:rsid w:val="004B4633"/>
    <w:rsid w:val="004C1DB3"/>
    <w:rsid w:val="004C5C22"/>
    <w:rsid w:val="004E021C"/>
    <w:rsid w:val="004E192D"/>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5F575F"/>
    <w:rsid w:val="00603774"/>
    <w:rsid w:val="00603982"/>
    <w:rsid w:val="0061008A"/>
    <w:rsid w:val="00636744"/>
    <w:rsid w:val="006441A5"/>
    <w:rsid w:val="0064631B"/>
    <w:rsid w:val="006478D1"/>
    <w:rsid w:val="006500C5"/>
    <w:rsid w:val="006543DB"/>
    <w:rsid w:val="00666B2B"/>
    <w:rsid w:val="00670BFD"/>
    <w:rsid w:val="00685E30"/>
    <w:rsid w:val="006861D7"/>
    <w:rsid w:val="0069012B"/>
    <w:rsid w:val="006C1942"/>
    <w:rsid w:val="006D54F0"/>
    <w:rsid w:val="006D55CA"/>
    <w:rsid w:val="006F0B27"/>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C7F"/>
    <w:rsid w:val="007D1AB1"/>
    <w:rsid w:val="007D4ED9"/>
    <w:rsid w:val="007D63F3"/>
    <w:rsid w:val="007F191B"/>
    <w:rsid w:val="008175EC"/>
    <w:rsid w:val="00822C87"/>
    <w:rsid w:val="00831418"/>
    <w:rsid w:val="00853301"/>
    <w:rsid w:val="00857459"/>
    <w:rsid w:val="008614E2"/>
    <w:rsid w:val="00881DF8"/>
    <w:rsid w:val="00882EEF"/>
    <w:rsid w:val="00883C68"/>
    <w:rsid w:val="00892C9D"/>
    <w:rsid w:val="008A0996"/>
    <w:rsid w:val="008B11CC"/>
    <w:rsid w:val="008B32DB"/>
    <w:rsid w:val="008B7A2A"/>
    <w:rsid w:val="008C1ABC"/>
    <w:rsid w:val="008C205B"/>
    <w:rsid w:val="008C6EC8"/>
    <w:rsid w:val="008D3809"/>
    <w:rsid w:val="008D7039"/>
    <w:rsid w:val="008E5EFB"/>
    <w:rsid w:val="008F2AA1"/>
    <w:rsid w:val="00905632"/>
    <w:rsid w:val="00913143"/>
    <w:rsid w:val="00920DBA"/>
    <w:rsid w:val="00925235"/>
    <w:rsid w:val="0093302C"/>
    <w:rsid w:val="00943B4B"/>
    <w:rsid w:val="0095281B"/>
    <w:rsid w:val="00962CC6"/>
    <w:rsid w:val="0096682E"/>
    <w:rsid w:val="00973123"/>
    <w:rsid w:val="009D7E21"/>
    <w:rsid w:val="009E16CB"/>
    <w:rsid w:val="009F3FF3"/>
    <w:rsid w:val="009F6B93"/>
    <w:rsid w:val="00A15445"/>
    <w:rsid w:val="00A176C3"/>
    <w:rsid w:val="00A248F8"/>
    <w:rsid w:val="00A25BD5"/>
    <w:rsid w:val="00A27E3F"/>
    <w:rsid w:val="00A5096B"/>
    <w:rsid w:val="00A757CD"/>
    <w:rsid w:val="00A80B60"/>
    <w:rsid w:val="00A8124D"/>
    <w:rsid w:val="00A81842"/>
    <w:rsid w:val="00A840E6"/>
    <w:rsid w:val="00A91DD3"/>
    <w:rsid w:val="00AA230F"/>
    <w:rsid w:val="00AC1AEB"/>
    <w:rsid w:val="00AC3880"/>
    <w:rsid w:val="00AD277A"/>
    <w:rsid w:val="00AD7668"/>
    <w:rsid w:val="00AF6A30"/>
    <w:rsid w:val="00B23181"/>
    <w:rsid w:val="00B25231"/>
    <w:rsid w:val="00B257D1"/>
    <w:rsid w:val="00B648AD"/>
    <w:rsid w:val="00B66369"/>
    <w:rsid w:val="00B77C64"/>
    <w:rsid w:val="00B94871"/>
    <w:rsid w:val="00B953ED"/>
    <w:rsid w:val="00BA4462"/>
    <w:rsid w:val="00BB6D1E"/>
    <w:rsid w:val="00BD7EA6"/>
    <w:rsid w:val="00BE53F5"/>
    <w:rsid w:val="00BF60FB"/>
    <w:rsid w:val="00C07831"/>
    <w:rsid w:val="00C13D46"/>
    <w:rsid w:val="00C20FE1"/>
    <w:rsid w:val="00C25A43"/>
    <w:rsid w:val="00C27268"/>
    <w:rsid w:val="00C41617"/>
    <w:rsid w:val="00C463A8"/>
    <w:rsid w:val="00C4745C"/>
    <w:rsid w:val="00C664FA"/>
    <w:rsid w:val="00C71344"/>
    <w:rsid w:val="00C71450"/>
    <w:rsid w:val="00C75671"/>
    <w:rsid w:val="00C820E7"/>
    <w:rsid w:val="00CC0878"/>
    <w:rsid w:val="00CC3F98"/>
    <w:rsid w:val="00CC444E"/>
    <w:rsid w:val="00CD607A"/>
    <w:rsid w:val="00D11415"/>
    <w:rsid w:val="00D13824"/>
    <w:rsid w:val="00D25277"/>
    <w:rsid w:val="00D327A3"/>
    <w:rsid w:val="00D41CD5"/>
    <w:rsid w:val="00D45FA2"/>
    <w:rsid w:val="00D52D40"/>
    <w:rsid w:val="00D57B4A"/>
    <w:rsid w:val="00D57D32"/>
    <w:rsid w:val="00D62FCC"/>
    <w:rsid w:val="00D6787E"/>
    <w:rsid w:val="00D717FC"/>
    <w:rsid w:val="00D728C4"/>
    <w:rsid w:val="00D81F19"/>
    <w:rsid w:val="00D92198"/>
    <w:rsid w:val="00DA36FB"/>
    <w:rsid w:val="00DA61A8"/>
    <w:rsid w:val="00DF5302"/>
    <w:rsid w:val="00DF7CAA"/>
    <w:rsid w:val="00E00D60"/>
    <w:rsid w:val="00E079AE"/>
    <w:rsid w:val="00E1057B"/>
    <w:rsid w:val="00E131B7"/>
    <w:rsid w:val="00E324BB"/>
    <w:rsid w:val="00E60F08"/>
    <w:rsid w:val="00E700C9"/>
    <w:rsid w:val="00E8126A"/>
    <w:rsid w:val="00E86C85"/>
    <w:rsid w:val="00EB2CDD"/>
    <w:rsid w:val="00EC300D"/>
    <w:rsid w:val="00EC5D84"/>
    <w:rsid w:val="00ED2BD9"/>
    <w:rsid w:val="00ED53AC"/>
    <w:rsid w:val="00ED73C2"/>
    <w:rsid w:val="00ED7A14"/>
    <w:rsid w:val="00EE6EFD"/>
    <w:rsid w:val="00EF0934"/>
    <w:rsid w:val="00EF28B2"/>
    <w:rsid w:val="00F03AC2"/>
    <w:rsid w:val="00F06A87"/>
    <w:rsid w:val="00F24759"/>
    <w:rsid w:val="00F32235"/>
    <w:rsid w:val="00F32D26"/>
    <w:rsid w:val="00F34CA6"/>
    <w:rsid w:val="00F404E2"/>
    <w:rsid w:val="00F42DC4"/>
    <w:rsid w:val="00F57687"/>
    <w:rsid w:val="00F647A2"/>
    <w:rsid w:val="00F71B8F"/>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EC76"/>
  <w15:docId w15:val="{C5CA789F-AC6A-4786-A577-1B2C5A2E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6217">
      <w:bodyDiv w:val="1"/>
      <w:marLeft w:val="0"/>
      <w:marRight w:val="0"/>
      <w:marTop w:val="0"/>
      <w:marBottom w:val="0"/>
      <w:divBdr>
        <w:top w:val="none" w:sz="0" w:space="0" w:color="auto"/>
        <w:left w:val="none" w:sz="0" w:space="0" w:color="auto"/>
        <w:bottom w:val="none" w:sz="0" w:space="0" w:color="auto"/>
        <w:right w:val="none" w:sz="0" w:space="0" w:color="auto"/>
      </w:divBdr>
    </w:div>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hma.org.au" TargetMode="External"/><Relationship Id="rId13" Type="http://schemas.openxmlformats.org/officeDocument/2006/relationships/hyperlink" Target="http://www.acecqa.gov.au" TargetMode="External"/><Relationship Id="rId18" Type="http://schemas.openxmlformats.org/officeDocument/2006/relationships/hyperlink" Target="mailto:advice@asthma.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asthmaaustralia.org.au" TargetMode="External"/><Relationship Id="rId2" Type="http://schemas.openxmlformats.org/officeDocument/2006/relationships/numbering" Target="numbering.xml"/><Relationship Id="rId16" Type="http://schemas.openxmlformats.org/officeDocument/2006/relationships/hyperlink" Target="http://www.acecqa.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asthma.org.au" TargetMode="External"/><Relationship Id="rId10" Type="http://schemas.openxmlformats.org/officeDocument/2006/relationships/hyperlink" Target="http://www.comlaw.gov.au/" TargetMode="External"/><Relationship Id="rId19"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sthma.org.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Asthma-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0D20-3BD8-4F96-BF08-AAA3711E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QA2-Asthma-Policy.dotx</Template>
  <TotalTime>6</TotalTime>
  <Pages>6</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18268</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4</cp:revision>
  <cp:lastPrinted>2015-03-04T22:13:00Z</cp:lastPrinted>
  <dcterms:created xsi:type="dcterms:W3CDTF">2019-07-24T23:22:00Z</dcterms:created>
  <dcterms:modified xsi:type="dcterms:W3CDTF">2020-08-21T04:43:00Z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